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10DC3" w14:textId="0F9B9EE8" w:rsidR="00071573" w:rsidRDefault="00CF53FB" w:rsidP="001741D8">
      <w:pPr>
        <w:pStyle w:val="SpecContactInfo"/>
      </w:pPr>
      <w:r>
        <w:t>Hickman</w:t>
      </w:r>
      <w:r w:rsidR="00C91AF1">
        <w:t xml:space="preserve"> Edge</w:t>
      </w:r>
      <w:r>
        <w:t xml:space="preserve"> </w:t>
      </w:r>
      <w:r w:rsidR="00C91AF1">
        <w:t>Systems</w:t>
      </w:r>
      <w:r w:rsidR="001741D8">
        <w:tab/>
      </w:r>
      <w:r w:rsidR="00E9470A">
        <w:t>April 2019</w:t>
      </w:r>
    </w:p>
    <w:p w14:paraId="4039BF2B" w14:textId="77777777" w:rsidR="00C91AF1" w:rsidRDefault="00C91AF1" w:rsidP="001741D8">
      <w:pPr>
        <w:pStyle w:val="SpecContactInfo"/>
      </w:pPr>
      <w:r>
        <w:t>4 Commerce Way</w:t>
      </w:r>
    </w:p>
    <w:p w14:paraId="0267997C" w14:textId="77777777" w:rsidR="001741D8" w:rsidRDefault="00C91AF1" w:rsidP="001741D8">
      <w:pPr>
        <w:pStyle w:val="SpecContactInfo"/>
      </w:pPr>
      <w:r>
        <w:t>Arden, North Carolina 28704</w:t>
      </w:r>
    </w:p>
    <w:p w14:paraId="5B77DAC0" w14:textId="77777777" w:rsidR="001741D8" w:rsidRDefault="001741D8" w:rsidP="001741D8">
      <w:pPr>
        <w:pStyle w:val="SpecContactInfo"/>
      </w:pPr>
      <w:r>
        <w:t>Toll Free</w:t>
      </w:r>
      <w:r>
        <w:tab/>
        <w:t>800</w:t>
      </w:r>
      <w:r w:rsidR="008B60A1">
        <w:t>-</w:t>
      </w:r>
      <w:r w:rsidR="00C91AF1">
        <w:t>892</w:t>
      </w:r>
      <w:r>
        <w:t>-</w:t>
      </w:r>
      <w:r w:rsidR="000B6284">
        <w:t>9</w:t>
      </w:r>
      <w:r w:rsidR="00C91AF1">
        <w:t>173</w:t>
      </w:r>
    </w:p>
    <w:p w14:paraId="200FD424" w14:textId="77777777" w:rsidR="001741D8" w:rsidRDefault="001741D8" w:rsidP="001741D8">
      <w:pPr>
        <w:pStyle w:val="SpecContactInfo"/>
      </w:pPr>
      <w:r>
        <w:t>Phone</w:t>
      </w:r>
      <w:r>
        <w:tab/>
      </w:r>
      <w:r w:rsidR="00C91AF1">
        <w:t>828-676-1700</w:t>
      </w:r>
    </w:p>
    <w:p w14:paraId="1A4A3223" w14:textId="5A5DB11E" w:rsidR="001741D8" w:rsidRDefault="001741D8" w:rsidP="001741D8">
      <w:pPr>
        <w:pStyle w:val="SpecContactInfo"/>
      </w:pPr>
      <w:r>
        <w:t>Website</w:t>
      </w:r>
      <w:r>
        <w:tab/>
      </w:r>
      <w:hyperlink r:id="rId8" w:history="1">
        <w:r w:rsidR="005914B6">
          <w:rPr>
            <w:rStyle w:val="Hyperlink"/>
            <w:szCs w:val="24"/>
          </w:rPr>
          <w:t>HickmanEdgeSystems.com</w:t>
        </w:r>
      </w:hyperlink>
    </w:p>
    <w:p w14:paraId="2B722003" w14:textId="70E1F2EF" w:rsidR="001741D8" w:rsidRDefault="001741D8" w:rsidP="001741D8">
      <w:pPr>
        <w:pStyle w:val="SpecContactInfo"/>
      </w:pPr>
      <w:r>
        <w:t>Email</w:t>
      </w:r>
      <w:r>
        <w:tab/>
      </w:r>
      <w:r w:rsidR="000E50AF">
        <w:fldChar w:fldCharType="begin"/>
      </w:r>
      <w:r w:rsidR="00CF53FB">
        <w:instrText>HYPERLINK "mailto:info@hickmanedgesystems.com"</w:instrText>
      </w:r>
      <w:r w:rsidR="000E50AF">
        <w:fldChar w:fldCharType="separate"/>
      </w:r>
      <w:r w:rsidR="00CF53FB">
        <w:rPr>
          <w:rStyle w:val="Hyperlink"/>
          <w:szCs w:val="24"/>
        </w:rPr>
        <w:t>info@hickmanedgesystems.com</w:t>
      </w:r>
      <w:r w:rsidR="000E50AF">
        <w:rPr>
          <w:rStyle w:val="Hyperlink"/>
          <w:szCs w:val="24"/>
        </w:rPr>
        <w:fldChar w:fldCharType="end"/>
      </w:r>
    </w:p>
    <w:p w14:paraId="5442EEE0" w14:textId="77777777" w:rsidR="0060399E" w:rsidRPr="0060399E" w:rsidRDefault="001741D8" w:rsidP="004048DF">
      <w:pPr>
        <w:pStyle w:val="SpecDocument"/>
      </w:pPr>
      <w:r>
        <w:t>Guide Specification</w:t>
      </w:r>
    </w:p>
    <w:p w14:paraId="26D2F4C6" w14:textId="77777777" w:rsidR="00412DE2" w:rsidRDefault="001741D8" w:rsidP="001741D8">
      <w:pPr>
        <w:pStyle w:val="SpecSpecifierNotes0"/>
        <w:rPr>
          <w:i/>
        </w:rPr>
      </w:pPr>
      <w:r>
        <w:t xml:space="preserve">Specifier Notes:  This guide specification is written </w:t>
      </w:r>
      <w:r w:rsidR="007D3C18">
        <w:t xml:space="preserve">in </w:t>
      </w:r>
      <w:r>
        <w:t>Construction Specifications Institute (CSI) 3-Part Format</w:t>
      </w:r>
      <w:r w:rsidR="007D3C18">
        <w:t xml:space="preserve"> in accordance with </w:t>
      </w:r>
      <w:r w:rsidRPr="001548A9">
        <w:rPr>
          <w:i/>
        </w:rPr>
        <w:t xml:space="preserve">The </w:t>
      </w:r>
      <w:r w:rsidR="0039191E">
        <w:rPr>
          <w:i/>
        </w:rPr>
        <w:t>CSI Construction Specifications Practice Guide</w:t>
      </w:r>
      <w:r w:rsidR="00340DD6">
        <w:rPr>
          <w:i/>
        </w:rPr>
        <w:t>,</w:t>
      </w:r>
      <w:r w:rsidR="00340DD6">
        <w:t xml:space="preserve"> </w:t>
      </w:r>
      <w:proofErr w:type="spellStart"/>
      <w:r w:rsidR="00340DD6" w:rsidRPr="00340DD6">
        <w:rPr>
          <w:i/>
        </w:rPr>
        <w:t>MasterFormat</w:t>
      </w:r>
      <w:proofErr w:type="spellEnd"/>
      <w:r w:rsidR="00340DD6" w:rsidRPr="00340DD6">
        <w:rPr>
          <w:i/>
        </w:rPr>
        <w:t xml:space="preserve">, </w:t>
      </w:r>
      <w:proofErr w:type="spellStart"/>
      <w:r w:rsidR="00340DD6" w:rsidRPr="00340DD6">
        <w:rPr>
          <w:i/>
        </w:rPr>
        <w:t>SectionFormat</w:t>
      </w:r>
      <w:proofErr w:type="spellEnd"/>
      <w:r w:rsidR="00340DD6" w:rsidRPr="00340DD6">
        <w:rPr>
          <w:i/>
        </w:rPr>
        <w:t>,</w:t>
      </w:r>
      <w:r w:rsidR="00340DD6">
        <w:t xml:space="preserve"> and </w:t>
      </w:r>
      <w:proofErr w:type="spellStart"/>
      <w:r w:rsidR="00340DD6" w:rsidRPr="00340DD6">
        <w:rPr>
          <w:i/>
        </w:rPr>
        <w:t>PageFormat</w:t>
      </w:r>
      <w:proofErr w:type="spellEnd"/>
      <w:r w:rsidRPr="00340DD6">
        <w:rPr>
          <w:i/>
        </w:rPr>
        <w:t>.</w:t>
      </w:r>
    </w:p>
    <w:p w14:paraId="06050AE7" w14:textId="77777777" w:rsidR="001741D8" w:rsidRDefault="001741D8" w:rsidP="00E8657E">
      <w:pPr>
        <w:pStyle w:val="SpecSpecifierNotes0"/>
      </w:pPr>
      <w:r>
        <w:t>Th</w:t>
      </w:r>
      <w:r w:rsidR="00966BBA">
        <w:t>is</w:t>
      </w:r>
      <w:r>
        <w:t xml:space="preserve"> </w:t>
      </w:r>
      <w:r w:rsidR="0075529E">
        <w:t>S</w:t>
      </w:r>
      <w:r>
        <w:t xml:space="preserve">ection must be carefully reviewed and edited by the Architect to meet the requirements </w:t>
      </w:r>
      <w:r w:rsidR="00F8129C">
        <w:t xml:space="preserve">of the </w:t>
      </w:r>
      <w:r w:rsidR="00783BF3">
        <w:t>P</w:t>
      </w:r>
      <w:r w:rsidR="00F8129C">
        <w:t xml:space="preserve">roject </w:t>
      </w:r>
      <w:r>
        <w:t xml:space="preserve">and local building code.  Coordinate this </w:t>
      </w:r>
      <w:r w:rsidR="0075529E">
        <w:t>S</w:t>
      </w:r>
      <w:r>
        <w:t xml:space="preserve">ection with </w:t>
      </w:r>
      <w:r w:rsidR="00F8129C">
        <w:t xml:space="preserve">Division </w:t>
      </w:r>
      <w:r w:rsidR="00583AD1">
        <w:t>0</w:t>
      </w:r>
      <w:r w:rsidR="00F8129C">
        <w:t xml:space="preserve">1, </w:t>
      </w:r>
      <w:r>
        <w:t>other specification sections</w:t>
      </w:r>
      <w:r w:rsidR="00F8129C">
        <w:t>,</w:t>
      </w:r>
      <w:r>
        <w:t xml:space="preserve"> and the Drawings.  Delete all Specifier Notes </w:t>
      </w:r>
      <w:r w:rsidR="00696CA1">
        <w:t xml:space="preserve">after </w:t>
      </w:r>
      <w:r>
        <w:t xml:space="preserve">editing this </w:t>
      </w:r>
      <w:r w:rsidR="0075529E">
        <w:t>S</w:t>
      </w:r>
      <w:r>
        <w:t>ection.</w:t>
      </w:r>
    </w:p>
    <w:p w14:paraId="0A7FF186" w14:textId="77777777" w:rsidR="001F3350" w:rsidRDefault="001F3350" w:rsidP="00E8657E">
      <w:pPr>
        <w:pStyle w:val="SpecSpecifierNotes0"/>
      </w:pPr>
      <w:r>
        <w:t>Section numbers</w:t>
      </w:r>
      <w:r w:rsidR="008B60A1">
        <w:t xml:space="preserve"> </w:t>
      </w:r>
      <w:r w:rsidR="008B60A1" w:rsidRPr="0029629F">
        <w:t>and titles</w:t>
      </w:r>
      <w:r w:rsidR="008B60A1">
        <w:t xml:space="preserve"> </w:t>
      </w:r>
      <w:r>
        <w:t xml:space="preserve">are </w:t>
      </w:r>
      <w:r w:rsidR="005F4CD2">
        <w:t xml:space="preserve">based on </w:t>
      </w:r>
      <w:proofErr w:type="spellStart"/>
      <w:r w:rsidRPr="00DF5E35">
        <w:rPr>
          <w:i/>
        </w:rPr>
        <w:t>MasterFormat</w:t>
      </w:r>
      <w:proofErr w:type="spellEnd"/>
      <w:r w:rsidRPr="00DF5E35">
        <w:rPr>
          <w:i/>
        </w:rPr>
        <w:t xml:space="preserve"> </w:t>
      </w:r>
      <w:r w:rsidR="00E9470A">
        <w:rPr>
          <w:i/>
        </w:rPr>
        <w:t xml:space="preserve">2018 </w:t>
      </w:r>
      <w:r w:rsidR="00EB66AD">
        <w:rPr>
          <w:i/>
        </w:rPr>
        <w:t>Edition</w:t>
      </w:r>
      <w:r w:rsidR="008B60A1">
        <w:rPr>
          <w:i/>
        </w:rPr>
        <w:t>.</w:t>
      </w:r>
    </w:p>
    <w:p w14:paraId="69615E98" w14:textId="77777777" w:rsidR="001F3350" w:rsidRDefault="001F3350" w:rsidP="00E8657E">
      <w:pPr>
        <w:pStyle w:val="SpecHeading1"/>
      </w:pPr>
      <w:r>
        <w:t xml:space="preserve"> </w:t>
      </w:r>
      <w:r w:rsidR="00FD1F9B">
        <w:t>07 71 19</w:t>
      </w:r>
    </w:p>
    <w:p w14:paraId="5776E0E8" w14:textId="77777777" w:rsidR="001F3350" w:rsidRDefault="00FD1F9B" w:rsidP="004048DF">
      <w:pPr>
        <w:pStyle w:val="SpecSectiontitle"/>
      </w:pPr>
      <w:r>
        <w:t>MANUFACTURED FASCIAE</w:t>
      </w:r>
    </w:p>
    <w:p w14:paraId="069F0F82" w14:textId="6457576A" w:rsidR="001F3350" w:rsidRDefault="001F3350" w:rsidP="001F3350">
      <w:pPr>
        <w:pStyle w:val="SpecSpecifierNotes0"/>
      </w:pPr>
      <w:r>
        <w:t xml:space="preserve">Specifier Notes:  This </w:t>
      </w:r>
      <w:r w:rsidR="0075529E">
        <w:t>S</w:t>
      </w:r>
      <w:r>
        <w:t>ection covers</w:t>
      </w:r>
      <w:r w:rsidR="00FD19C9">
        <w:t xml:space="preserve"> </w:t>
      </w:r>
      <w:r w:rsidR="00CF53FB">
        <w:t>Hickman Edge Systems</w:t>
      </w:r>
      <w:r w:rsidR="007A36A7">
        <w:t xml:space="preserve"> “</w:t>
      </w:r>
      <w:r w:rsidR="00E9470A">
        <w:t>MBED</w:t>
      </w:r>
      <w:r w:rsidR="007A36A7">
        <w:t xml:space="preserve">” fascia system.  </w:t>
      </w:r>
      <w:r>
        <w:t>Consult</w:t>
      </w:r>
      <w:r w:rsidR="007A36A7">
        <w:t xml:space="preserve"> </w:t>
      </w:r>
      <w:r w:rsidR="005914B6">
        <w:t>Hickman</w:t>
      </w:r>
      <w:r w:rsidR="007A36A7">
        <w:t xml:space="preserve"> Edge</w:t>
      </w:r>
      <w:r w:rsidR="005914B6">
        <w:t xml:space="preserve"> </w:t>
      </w:r>
      <w:r w:rsidR="007A36A7">
        <w:t xml:space="preserve">Systems </w:t>
      </w:r>
      <w:r>
        <w:t xml:space="preserve">for assistance in editing this </w:t>
      </w:r>
      <w:r w:rsidR="0075529E">
        <w:t>S</w:t>
      </w:r>
      <w:r>
        <w:t xml:space="preserve">ection </w:t>
      </w:r>
      <w:r w:rsidR="000576A6">
        <w:t xml:space="preserve">as required </w:t>
      </w:r>
      <w:r>
        <w:t xml:space="preserve">for the </w:t>
      </w:r>
      <w:r w:rsidR="000576A6">
        <w:t>Project</w:t>
      </w:r>
      <w:r>
        <w:t>.</w:t>
      </w:r>
    </w:p>
    <w:p w14:paraId="1F229EEF" w14:textId="77777777" w:rsidR="001F3350" w:rsidRDefault="001F3350" w:rsidP="001F3350">
      <w:pPr>
        <w:pStyle w:val="SpecHeading2Part1"/>
      </w:pPr>
      <w:r>
        <w:t>GENERAL</w:t>
      </w:r>
    </w:p>
    <w:p w14:paraId="0E37ECDA" w14:textId="77777777" w:rsidR="001F3350" w:rsidRDefault="001F3350" w:rsidP="001F3350">
      <w:pPr>
        <w:pStyle w:val="SpecHeading311"/>
      </w:pPr>
      <w:r>
        <w:t>SECTION INCLUDES</w:t>
      </w:r>
    </w:p>
    <w:p w14:paraId="12861940" w14:textId="77777777" w:rsidR="001F3350" w:rsidRDefault="00AB6F1B" w:rsidP="001F3350">
      <w:pPr>
        <w:pStyle w:val="SpecHeading4A"/>
      </w:pPr>
      <w:r>
        <w:t>Fascia system.</w:t>
      </w:r>
    </w:p>
    <w:p w14:paraId="3D836C9D" w14:textId="77777777" w:rsidR="001F3350" w:rsidRDefault="001F3350" w:rsidP="001F3350">
      <w:pPr>
        <w:pStyle w:val="SpecHeading311"/>
      </w:pPr>
      <w:r>
        <w:t xml:space="preserve">RELATED </w:t>
      </w:r>
      <w:r w:rsidR="00C2040B">
        <w:t>REQUIREMENTS</w:t>
      </w:r>
    </w:p>
    <w:p w14:paraId="75EA9DFF" w14:textId="77777777" w:rsidR="001F3350" w:rsidRDefault="001F3350" w:rsidP="001F3350">
      <w:pPr>
        <w:pStyle w:val="SpecSpecifierNotes0"/>
      </w:pPr>
      <w:r>
        <w:t xml:space="preserve">Specifier Notes:  Edit the following list of related sections as </w:t>
      </w:r>
      <w:r w:rsidR="00783BF3">
        <w:t xml:space="preserve">required for </w:t>
      </w:r>
      <w:r w:rsidR="003E2BF8">
        <w:t xml:space="preserve">the </w:t>
      </w:r>
      <w:r w:rsidR="00783BF3">
        <w:t>Project</w:t>
      </w:r>
      <w:r w:rsidR="00B70B76">
        <w:t xml:space="preserve">.  </w:t>
      </w:r>
      <w:r w:rsidR="00731D17">
        <w:t xml:space="preserve">Limit the list to sections with specific information that the reader might expect to find in this </w:t>
      </w:r>
      <w:r w:rsidR="0075529E">
        <w:t>S</w:t>
      </w:r>
      <w:r w:rsidR="00731D17">
        <w:t>ection, but is specified elsewhere.</w:t>
      </w:r>
    </w:p>
    <w:p w14:paraId="44BC2D1B" w14:textId="77777777" w:rsidR="00696CA1" w:rsidRDefault="00696CA1" w:rsidP="006131E5">
      <w:pPr>
        <w:pStyle w:val="SpecHeading4A"/>
      </w:pPr>
      <w:r>
        <w:t>Section</w:t>
      </w:r>
      <w:r w:rsidR="00695736">
        <w:t xml:space="preserve"> </w:t>
      </w:r>
      <w:r w:rsidR="00A05FF3">
        <w:t>[</w:t>
      </w:r>
      <w:r w:rsidR="00695736">
        <w:t xml:space="preserve">07 </w:t>
      </w:r>
      <w:r w:rsidR="00A05FF3">
        <w:t>50</w:t>
      </w:r>
      <w:r w:rsidR="00695736">
        <w:t xml:space="preserve"> 00</w:t>
      </w:r>
      <w:r w:rsidR="00A05FF3">
        <w:t>]  [07_______]</w:t>
      </w:r>
      <w:r w:rsidR="00695736">
        <w:t xml:space="preserve"> – </w:t>
      </w:r>
      <w:r w:rsidR="00A05FF3">
        <w:t>[Membrane Roofing]  [_______________]:  Membrane roofing and sealant.</w:t>
      </w:r>
    </w:p>
    <w:p w14:paraId="021B4D30" w14:textId="77777777" w:rsidR="001F3350" w:rsidRDefault="001F3350" w:rsidP="001F3350">
      <w:pPr>
        <w:pStyle w:val="SpecHeading311"/>
      </w:pPr>
      <w:r>
        <w:lastRenderedPageBreak/>
        <w:t>REFERENCE</w:t>
      </w:r>
      <w:r w:rsidR="00C2040B">
        <w:t xml:space="preserve"> STANDARDS</w:t>
      </w:r>
    </w:p>
    <w:p w14:paraId="6C6CDEE3" w14:textId="77777777" w:rsidR="001F3350" w:rsidRDefault="001F3350" w:rsidP="001F3350">
      <w:pPr>
        <w:pStyle w:val="SpecSpecifierNotes0"/>
      </w:pPr>
      <w:r>
        <w:t xml:space="preserve">Specifier Notes:  List </w:t>
      </w:r>
      <w:r w:rsidR="00637877">
        <w:t xml:space="preserve">reference </w:t>
      </w:r>
      <w:r>
        <w:t xml:space="preserve">standards </w:t>
      </w:r>
      <w:r w:rsidR="00637877">
        <w:t xml:space="preserve">used elsewhere </w:t>
      </w:r>
      <w:r>
        <w:t xml:space="preserve">in this </w:t>
      </w:r>
      <w:r w:rsidR="0075529E">
        <w:t>S</w:t>
      </w:r>
      <w:r>
        <w:t>ection, complete</w:t>
      </w:r>
      <w:r w:rsidR="00AE3D20">
        <w:t xml:space="preserve"> with designations and titles.</w:t>
      </w:r>
      <w:r w:rsidR="00752FBE">
        <w:t xml:space="preserve">  Delete reference standards from the following list not used in the edited Section.</w:t>
      </w:r>
    </w:p>
    <w:p w14:paraId="27AF8A01" w14:textId="77777777" w:rsidR="00991AF5" w:rsidRDefault="00991AF5" w:rsidP="00991AF5">
      <w:pPr>
        <w:pStyle w:val="SpecHeading4A"/>
      </w:pPr>
      <w:r>
        <w:t>Factory Mutual (FM Global) (</w:t>
      </w:r>
      <w:hyperlink r:id="rId9" w:history="1">
        <w:r w:rsidRPr="00247DF8">
          <w:rPr>
            <w:rStyle w:val="Hyperlink"/>
            <w:szCs w:val="24"/>
          </w:rPr>
          <w:t>www.fmglobal.com</w:t>
        </w:r>
      </w:hyperlink>
      <w:r>
        <w:t>).</w:t>
      </w:r>
    </w:p>
    <w:p w14:paraId="144E032F" w14:textId="77777777" w:rsidR="00991AF5" w:rsidRDefault="00991AF5" w:rsidP="00991AF5">
      <w:pPr>
        <w:pStyle w:val="SpecHeading51"/>
      </w:pPr>
      <w:r>
        <w:t xml:space="preserve"> FM 1-49 – Perimeter Flashing</w:t>
      </w:r>
    </w:p>
    <w:p w14:paraId="0FDCEC1B" w14:textId="77777777" w:rsidR="008E7ADB" w:rsidRPr="008E7ADB" w:rsidRDefault="00991AF5" w:rsidP="00227FB9">
      <w:pPr>
        <w:pStyle w:val="SpecHeading51"/>
      </w:pPr>
      <w:r>
        <w:t xml:space="preserve"> FM 4435 – Edge Systems Used With Low Slope Roofing Systems</w:t>
      </w:r>
    </w:p>
    <w:p w14:paraId="295A8CF8" w14:textId="77777777" w:rsidR="00C04297" w:rsidRDefault="00066B43" w:rsidP="00214D04">
      <w:pPr>
        <w:pStyle w:val="SpecHeading4A"/>
      </w:pPr>
      <w:r>
        <w:t xml:space="preserve">Single Ply Roofing Industry </w:t>
      </w:r>
      <w:r w:rsidR="00C04297">
        <w:t>(</w:t>
      </w:r>
      <w:r>
        <w:t>SPRI</w:t>
      </w:r>
      <w:r w:rsidR="00C04297">
        <w:t>) (</w:t>
      </w:r>
      <w:hyperlink r:id="rId10" w:history="1">
        <w:r w:rsidRPr="00A96FB2">
          <w:rPr>
            <w:rStyle w:val="Hyperlink"/>
            <w:szCs w:val="24"/>
          </w:rPr>
          <w:t>www.spri.org</w:t>
        </w:r>
      </w:hyperlink>
      <w:r w:rsidR="00C04297">
        <w:t>):</w:t>
      </w:r>
    </w:p>
    <w:p w14:paraId="11DED2AC" w14:textId="77777777" w:rsidR="00C04297" w:rsidRPr="00066B43" w:rsidRDefault="00066B43" w:rsidP="00066B43">
      <w:pPr>
        <w:pStyle w:val="SpecHeading51"/>
      </w:pPr>
      <w:r w:rsidRPr="00066B43">
        <w:t>ANSI/SPRI/FM 4435/ES-1 – Wind Design Standard for Edge Systems Used with Low Slope Roofing Systems.</w:t>
      </w:r>
    </w:p>
    <w:p w14:paraId="2C44DC63" w14:textId="77777777" w:rsidR="004811AA" w:rsidRDefault="004811AA" w:rsidP="004811AA">
      <w:pPr>
        <w:pStyle w:val="SpecHeading311"/>
      </w:pPr>
      <w:r>
        <w:t>PREINSTALLATION MEETINGS</w:t>
      </w:r>
    </w:p>
    <w:p w14:paraId="68C79BE0" w14:textId="77777777" w:rsidR="004811AA" w:rsidRDefault="004811AA" w:rsidP="004811AA">
      <w:pPr>
        <w:pStyle w:val="SpecSpecifierNotes0"/>
      </w:pPr>
      <w:r>
        <w:t xml:space="preserve">Specifier Notes:  Edit </w:t>
      </w:r>
      <w:r w:rsidR="00A52BC7">
        <w:t>the P</w:t>
      </w:r>
      <w:r>
        <w:t xml:space="preserve">reinstallation </w:t>
      </w:r>
      <w:r w:rsidR="00A52BC7">
        <w:t>M</w:t>
      </w:r>
      <w:r>
        <w:t xml:space="preserve">eetings </w:t>
      </w:r>
      <w:r w:rsidR="00A52BC7">
        <w:t xml:space="preserve">article </w:t>
      </w:r>
      <w:r>
        <w:t xml:space="preserve">as </w:t>
      </w:r>
      <w:r w:rsidR="00783BF3">
        <w:t xml:space="preserve">required for </w:t>
      </w:r>
      <w:r w:rsidR="003E2BF8">
        <w:t xml:space="preserve">the </w:t>
      </w:r>
      <w:r w:rsidR="00783BF3">
        <w:t>Project</w:t>
      </w:r>
      <w:r>
        <w:t xml:space="preserve">.  Delete </w:t>
      </w:r>
      <w:r w:rsidR="00A52BC7">
        <w:t xml:space="preserve">article </w:t>
      </w:r>
      <w:r>
        <w:t>if not required.</w:t>
      </w:r>
    </w:p>
    <w:p w14:paraId="4CB3DF61" w14:textId="77777777" w:rsidR="004811AA" w:rsidRDefault="004811AA" w:rsidP="004811AA">
      <w:pPr>
        <w:pStyle w:val="SpecHeading4A"/>
      </w:pPr>
      <w:r>
        <w:t xml:space="preserve">Convene preinstallation meeting </w:t>
      </w:r>
      <w:r w:rsidR="006B23CB">
        <w:t>[</w:t>
      </w:r>
      <w:r w:rsidR="00637877">
        <w:t>1</w:t>
      </w:r>
      <w:r>
        <w:t xml:space="preserve"> week</w:t>
      </w:r>
      <w:r w:rsidR="006B23CB">
        <w:t>]  [</w:t>
      </w:r>
      <w:r w:rsidR="00637877">
        <w:t>2</w:t>
      </w:r>
      <w:r w:rsidR="006B23CB">
        <w:t xml:space="preserve"> week</w:t>
      </w:r>
      <w:r w:rsidR="00637877">
        <w:t>s</w:t>
      </w:r>
      <w:r w:rsidR="006B23CB">
        <w:t>]</w:t>
      </w:r>
      <w:r>
        <w:t xml:space="preserve"> before start of </w:t>
      </w:r>
      <w:r w:rsidR="006131E5">
        <w:t xml:space="preserve">installation of </w:t>
      </w:r>
      <w:r w:rsidR="00AE6BD8">
        <w:t>fascia system.</w:t>
      </w:r>
    </w:p>
    <w:p w14:paraId="2B8D6182" w14:textId="77777777" w:rsidR="004811AA" w:rsidRDefault="004811AA" w:rsidP="004811AA">
      <w:pPr>
        <w:pStyle w:val="SpecHeading4A"/>
      </w:pPr>
      <w:r>
        <w:t xml:space="preserve">Require attendance of parties directly affecting </w:t>
      </w:r>
      <w:r w:rsidR="005F0610">
        <w:t>W</w:t>
      </w:r>
      <w:r>
        <w:t xml:space="preserve">ork of this </w:t>
      </w:r>
      <w:r w:rsidR="005F0610">
        <w:t>S</w:t>
      </w:r>
      <w:r>
        <w:t>ection, including Contractor, Architect, installer, and manufacturer’s representative.</w:t>
      </w:r>
    </w:p>
    <w:p w14:paraId="69E286D3" w14:textId="77777777" w:rsidR="00F3483D" w:rsidRDefault="004811AA" w:rsidP="004811AA">
      <w:pPr>
        <w:pStyle w:val="SpecHeading4A"/>
      </w:pPr>
      <w:r>
        <w:t xml:space="preserve">Review </w:t>
      </w:r>
      <w:r w:rsidR="00F3483D">
        <w:t>the Following:</w:t>
      </w:r>
    </w:p>
    <w:p w14:paraId="325B3B3F" w14:textId="77777777" w:rsidR="00F3483D" w:rsidRDefault="00F3483D" w:rsidP="00F3483D">
      <w:pPr>
        <w:pStyle w:val="SpecHeading51"/>
      </w:pPr>
      <w:r>
        <w:t>M</w:t>
      </w:r>
      <w:r w:rsidR="004811AA">
        <w:t>aterials</w:t>
      </w:r>
      <w:r>
        <w:t>.</w:t>
      </w:r>
    </w:p>
    <w:p w14:paraId="70FCBD9F" w14:textId="77777777" w:rsidR="00F3483D" w:rsidRDefault="00F3483D" w:rsidP="00F3483D">
      <w:pPr>
        <w:pStyle w:val="SpecHeading51"/>
      </w:pPr>
      <w:r>
        <w:t>I</w:t>
      </w:r>
      <w:r w:rsidR="004811AA">
        <w:t>nstallation</w:t>
      </w:r>
      <w:r>
        <w:t>.</w:t>
      </w:r>
    </w:p>
    <w:p w14:paraId="2B035F85" w14:textId="77777777" w:rsidR="00F3483D" w:rsidRDefault="00F3483D" w:rsidP="00F3483D">
      <w:pPr>
        <w:pStyle w:val="SpecHeading51"/>
      </w:pPr>
      <w:r>
        <w:t>C</w:t>
      </w:r>
      <w:r w:rsidR="004811AA">
        <w:t>leaning</w:t>
      </w:r>
      <w:r>
        <w:t>.</w:t>
      </w:r>
    </w:p>
    <w:p w14:paraId="3B743461" w14:textId="77777777" w:rsidR="00F3483D" w:rsidRDefault="00F3483D" w:rsidP="00F3483D">
      <w:pPr>
        <w:pStyle w:val="SpecHeading51"/>
      </w:pPr>
      <w:r>
        <w:t>P</w:t>
      </w:r>
      <w:r w:rsidR="004811AA">
        <w:t>rotection</w:t>
      </w:r>
      <w:r>
        <w:t>.</w:t>
      </w:r>
    </w:p>
    <w:p w14:paraId="740A3684" w14:textId="77777777" w:rsidR="004811AA" w:rsidRPr="00011263" w:rsidRDefault="00F3483D" w:rsidP="00F3483D">
      <w:pPr>
        <w:pStyle w:val="SpecHeading51"/>
      </w:pPr>
      <w:r>
        <w:t>Co</w:t>
      </w:r>
      <w:r w:rsidR="004811AA">
        <w:t xml:space="preserve">ordination with other </w:t>
      </w:r>
      <w:r w:rsidR="00D600C6">
        <w:t>W</w:t>
      </w:r>
      <w:r w:rsidR="004811AA">
        <w:t>ork</w:t>
      </w:r>
      <w:r w:rsidR="00A05FF3">
        <w:t xml:space="preserve">, including </w:t>
      </w:r>
      <w:r w:rsidR="00796227">
        <w:t xml:space="preserve">membrane </w:t>
      </w:r>
      <w:r w:rsidR="00A05FF3">
        <w:t>roofing installation</w:t>
      </w:r>
      <w:r w:rsidR="004811AA">
        <w:t>.</w:t>
      </w:r>
    </w:p>
    <w:p w14:paraId="46DA5885" w14:textId="77777777" w:rsidR="00AE3D20" w:rsidRDefault="00AE3D20" w:rsidP="00AE3D20">
      <w:pPr>
        <w:pStyle w:val="SpecHeading311"/>
      </w:pPr>
      <w:r>
        <w:t>SUBMITTALS</w:t>
      </w:r>
    </w:p>
    <w:p w14:paraId="4182B5D1" w14:textId="77777777" w:rsidR="00AE3D20" w:rsidRDefault="00966BBA" w:rsidP="00966BBA">
      <w:pPr>
        <w:pStyle w:val="SpecSpecifierNotes0"/>
      </w:pPr>
      <w:r>
        <w:t xml:space="preserve">Specifier Notes:  Edit </w:t>
      </w:r>
      <w:r w:rsidR="00A52BC7">
        <w:t>the S</w:t>
      </w:r>
      <w:r>
        <w:t>ubmittal</w:t>
      </w:r>
      <w:r w:rsidR="00A52BC7">
        <w:t xml:space="preserve">s article </w:t>
      </w:r>
      <w:r>
        <w:t xml:space="preserve">as </w:t>
      </w:r>
      <w:r w:rsidR="00783BF3">
        <w:t xml:space="preserve">required for </w:t>
      </w:r>
      <w:r w:rsidR="003E2BF8">
        <w:t xml:space="preserve">the </w:t>
      </w:r>
      <w:r w:rsidR="00783BF3">
        <w:t>Project</w:t>
      </w:r>
      <w:r>
        <w:t>.  Delete submittals not required.</w:t>
      </w:r>
    </w:p>
    <w:p w14:paraId="4E85E20D" w14:textId="77777777" w:rsidR="00AE3D20" w:rsidRDefault="00AE3D20" w:rsidP="00AE3D20">
      <w:pPr>
        <w:pStyle w:val="SpecHeading4A"/>
      </w:pPr>
      <w:r>
        <w:t xml:space="preserve">Comply with </w:t>
      </w:r>
      <w:r w:rsidR="00F8129C">
        <w:t xml:space="preserve">Division </w:t>
      </w:r>
      <w:r w:rsidR="00583AD1">
        <w:t>0</w:t>
      </w:r>
      <w:r w:rsidR="00F8129C">
        <w:t>1</w:t>
      </w:r>
      <w:r w:rsidR="00AE6BD8">
        <w:t>.</w:t>
      </w:r>
    </w:p>
    <w:p w14:paraId="013DDF5F" w14:textId="77777777" w:rsidR="00AE3D20" w:rsidRDefault="00AE3D20" w:rsidP="00AE3D20">
      <w:pPr>
        <w:pStyle w:val="SpecHeading4A"/>
      </w:pPr>
      <w:r>
        <w:t>Product Data:  Submit manufacturer’s product data, including</w:t>
      </w:r>
      <w:r w:rsidR="00D16D18">
        <w:t xml:space="preserve"> installation instructions.</w:t>
      </w:r>
    </w:p>
    <w:p w14:paraId="3DAF0066" w14:textId="77777777" w:rsidR="00AE3D20" w:rsidRDefault="00964316" w:rsidP="00964316">
      <w:pPr>
        <w:pStyle w:val="SpecHeading4A"/>
      </w:pPr>
      <w:r>
        <w:t xml:space="preserve">Shop Drawings:  Submit manufacturer’s shop drawings, </w:t>
      </w:r>
      <w:r w:rsidR="003E78B8">
        <w:t xml:space="preserve">including plans, elevations, sections, and details, </w:t>
      </w:r>
      <w:r>
        <w:t>indicating</w:t>
      </w:r>
      <w:r w:rsidR="003E78B8">
        <w:t xml:space="preserve"> dimensions, materials, </w:t>
      </w:r>
      <w:r w:rsidR="0043134B">
        <w:t xml:space="preserve">components, </w:t>
      </w:r>
      <w:r w:rsidR="003E78B8">
        <w:t>fasteners, finish, and accessories.</w:t>
      </w:r>
    </w:p>
    <w:p w14:paraId="7DAF2E6E" w14:textId="77777777" w:rsidR="00777DF4" w:rsidRDefault="00964316" w:rsidP="00964316">
      <w:pPr>
        <w:pStyle w:val="SpecHeading4A"/>
      </w:pPr>
      <w:r>
        <w:t>Samples:  Submit manufacturer’s sample</w:t>
      </w:r>
      <w:r w:rsidR="008F418A">
        <w:t xml:space="preserve"> of</w:t>
      </w:r>
      <w:r w:rsidR="007435CA">
        <w:t xml:space="preserve"> </w:t>
      </w:r>
      <w:r w:rsidR="00ED6923">
        <w:t>fascia system</w:t>
      </w:r>
      <w:r w:rsidR="007435CA">
        <w:t>.</w:t>
      </w:r>
    </w:p>
    <w:p w14:paraId="44953469" w14:textId="77777777" w:rsidR="00964316" w:rsidRPr="00981EC5" w:rsidRDefault="00777DF4" w:rsidP="00981EC5">
      <w:pPr>
        <w:pStyle w:val="SpecHeading51"/>
      </w:pPr>
      <w:r w:rsidRPr="00981EC5">
        <w:t>Sample Size:  M</w:t>
      </w:r>
      <w:r w:rsidR="008F418A" w:rsidRPr="00981EC5">
        <w:t xml:space="preserve">inimum </w:t>
      </w:r>
      <w:r w:rsidR="00E52F10">
        <w:t>6</w:t>
      </w:r>
      <w:r w:rsidR="00ED6923">
        <w:t xml:space="preserve"> inches long</w:t>
      </w:r>
      <w:r w:rsidR="00FD19C9" w:rsidRPr="00981EC5">
        <w:t>.</w:t>
      </w:r>
    </w:p>
    <w:p w14:paraId="2B088320" w14:textId="77777777" w:rsidR="0099562A" w:rsidRDefault="00ED6923" w:rsidP="0099562A">
      <w:pPr>
        <w:pStyle w:val="SpecHeading4A"/>
      </w:pPr>
      <w:r>
        <w:t xml:space="preserve">Color </w:t>
      </w:r>
      <w:r w:rsidR="0099562A">
        <w:t xml:space="preserve">Samples:  Submit </w:t>
      </w:r>
      <w:r>
        <w:t xml:space="preserve">manufacturer’s color samples </w:t>
      </w:r>
      <w:r w:rsidR="009C390E">
        <w:t xml:space="preserve">of </w:t>
      </w:r>
      <w:r>
        <w:t>exterior fascia covers</w:t>
      </w:r>
      <w:r w:rsidR="009C390E">
        <w:t>, concealed joint splices,</w:t>
      </w:r>
      <w:r>
        <w:t xml:space="preserve"> and accessories, </w:t>
      </w:r>
      <w:r w:rsidR="0099562A">
        <w:t xml:space="preserve">consisting of complete set of </w:t>
      </w:r>
      <w:r>
        <w:t xml:space="preserve">metal </w:t>
      </w:r>
      <w:r w:rsidR="0099562A">
        <w:t>color chips representing manufacturer’s full range of available colors.</w:t>
      </w:r>
    </w:p>
    <w:p w14:paraId="009B3A72" w14:textId="77777777" w:rsidR="006C4E30" w:rsidRDefault="006C4E30" w:rsidP="006C4E30">
      <w:pPr>
        <w:pStyle w:val="SpecHeading4A"/>
      </w:pPr>
      <w:r>
        <w:lastRenderedPageBreak/>
        <w:t>Manufacturer’s Certification:  Submit manufacturer’s certification that materials comply with specified requirements and are suitable for intended application.</w:t>
      </w:r>
    </w:p>
    <w:p w14:paraId="5E1DD665" w14:textId="77777777" w:rsidR="00DD738A" w:rsidRDefault="00DD738A" w:rsidP="00DD738A">
      <w:pPr>
        <w:pStyle w:val="SpecHeading4A"/>
      </w:pPr>
      <w:r>
        <w:t xml:space="preserve">Manufacturer’s Project References:  Submit manufacturer’s list of </w:t>
      </w:r>
      <w:r w:rsidR="00AE6BD8">
        <w:t xml:space="preserve">10 </w:t>
      </w:r>
      <w:r>
        <w:t>successfully completed</w:t>
      </w:r>
      <w:r w:rsidR="007435CA">
        <w:t xml:space="preserve"> </w:t>
      </w:r>
      <w:r w:rsidR="00AE6BD8">
        <w:t xml:space="preserve">fascia system </w:t>
      </w:r>
      <w:r>
        <w:t>projects</w:t>
      </w:r>
      <w:r w:rsidR="00814F80">
        <w:t xml:space="preserve"> of similar size and scope to this Project</w:t>
      </w:r>
      <w:r>
        <w:t>, including project name and location, name of architect, and type and quantity of</w:t>
      </w:r>
      <w:r w:rsidR="007435CA">
        <w:t xml:space="preserve"> </w:t>
      </w:r>
      <w:r w:rsidR="00AE6BD8">
        <w:t xml:space="preserve">fascia systems </w:t>
      </w:r>
      <w:r w:rsidR="002568DF">
        <w:t>furnished</w:t>
      </w:r>
      <w:r>
        <w:t>.</w:t>
      </w:r>
    </w:p>
    <w:p w14:paraId="39B6B643" w14:textId="77777777" w:rsidR="00D16D18" w:rsidRDefault="00D16D18" w:rsidP="00D16D18">
      <w:pPr>
        <w:pStyle w:val="SpecHeading4A"/>
      </w:pPr>
      <w:r>
        <w:t>Warranty</w:t>
      </w:r>
      <w:r w:rsidR="00FB6D9B">
        <w:t xml:space="preserve"> Documentation</w:t>
      </w:r>
      <w:r>
        <w:t>:  Submit manufacturer’s standard warranty.</w:t>
      </w:r>
    </w:p>
    <w:p w14:paraId="317AF7EA" w14:textId="77777777" w:rsidR="00964316" w:rsidRDefault="00964316" w:rsidP="00964316">
      <w:pPr>
        <w:pStyle w:val="SpecHeading311"/>
      </w:pPr>
      <w:r>
        <w:t>QUALITY ASSURANCE</w:t>
      </w:r>
    </w:p>
    <w:p w14:paraId="5585A219" w14:textId="77777777" w:rsidR="00DF06C2" w:rsidRDefault="00DF06C2" w:rsidP="003976AB">
      <w:pPr>
        <w:pStyle w:val="SpecHeading4A"/>
      </w:pPr>
      <w:r w:rsidRPr="00DF06C2">
        <w:t>Manufacturer’s Qualifications:</w:t>
      </w:r>
      <w:r w:rsidR="00AE6BD8">
        <w:t xml:space="preserve">  </w:t>
      </w:r>
      <w:r w:rsidRPr="00DF06C2">
        <w:t xml:space="preserve">Manufacturer </w:t>
      </w:r>
      <w:r>
        <w:t xml:space="preserve">regularly </w:t>
      </w:r>
      <w:r w:rsidRPr="00DF06C2">
        <w:t>engaged</w:t>
      </w:r>
      <w:r w:rsidR="00814F80">
        <w:t xml:space="preserve"> </w:t>
      </w:r>
      <w:r w:rsidRPr="00DF06C2">
        <w:t xml:space="preserve">in </w:t>
      </w:r>
      <w:r w:rsidR="005F4CD2">
        <w:t xml:space="preserve">the </w:t>
      </w:r>
      <w:r w:rsidRPr="00DF06C2">
        <w:t>manufactur</w:t>
      </w:r>
      <w:r w:rsidR="005F4CD2">
        <w:t>ing</w:t>
      </w:r>
      <w:r w:rsidRPr="00DF06C2">
        <w:t xml:space="preserve"> of </w:t>
      </w:r>
      <w:r w:rsidR="00AE6BD8">
        <w:t xml:space="preserve">fascia systems </w:t>
      </w:r>
      <w:r w:rsidRPr="00DF06C2">
        <w:t>of similar type to that specified</w:t>
      </w:r>
      <w:r w:rsidR="00814F80">
        <w:t xml:space="preserve"> for a minimum of </w:t>
      </w:r>
      <w:r w:rsidR="00AE6BD8">
        <w:t xml:space="preserve">5 </w:t>
      </w:r>
      <w:r w:rsidR="00814F80">
        <w:t>years</w:t>
      </w:r>
      <w:r w:rsidRPr="00DF06C2">
        <w:t>.</w:t>
      </w:r>
    </w:p>
    <w:p w14:paraId="02A88DF9" w14:textId="77777777" w:rsidR="00DF06C2" w:rsidRPr="00DF06C2" w:rsidRDefault="00DF06C2" w:rsidP="00DF06C2">
      <w:pPr>
        <w:pStyle w:val="SpecHeading4A"/>
      </w:pPr>
      <w:r w:rsidRPr="00DF06C2">
        <w:t>Installer's Qualifications:</w:t>
      </w:r>
    </w:p>
    <w:p w14:paraId="175B4AB9" w14:textId="77777777" w:rsidR="00DF06C2" w:rsidRPr="00390028" w:rsidRDefault="00DF06C2" w:rsidP="00DF06C2">
      <w:pPr>
        <w:pStyle w:val="SpecHeading51"/>
      </w:pPr>
      <w:r>
        <w:t xml:space="preserve">Installer </w:t>
      </w:r>
      <w:r w:rsidR="0073194B">
        <w:t xml:space="preserve">regularly </w:t>
      </w:r>
      <w:r w:rsidRPr="00390028">
        <w:t>engaged</w:t>
      </w:r>
      <w:r w:rsidR="00814F80">
        <w:t xml:space="preserve"> </w:t>
      </w:r>
      <w:r w:rsidRPr="00390028">
        <w:t xml:space="preserve">in </w:t>
      </w:r>
      <w:r>
        <w:t xml:space="preserve">installation </w:t>
      </w:r>
      <w:r w:rsidRPr="00390028">
        <w:t xml:space="preserve">of </w:t>
      </w:r>
      <w:r w:rsidR="00AE6BD8">
        <w:t xml:space="preserve">fascia systems </w:t>
      </w:r>
      <w:r w:rsidRPr="00390028">
        <w:t>of similar type to that specified</w:t>
      </w:r>
      <w:r w:rsidR="00814F80">
        <w:t xml:space="preserve"> for a minimum of </w:t>
      </w:r>
      <w:r w:rsidR="00AE6BD8">
        <w:t xml:space="preserve">5 </w:t>
      </w:r>
      <w:r w:rsidR="00814F80">
        <w:t>years</w:t>
      </w:r>
      <w:r>
        <w:t>.</w:t>
      </w:r>
    </w:p>
    <w:p w14:paraId="244E56B4" w14:textId="77777777" w:rsidR="00DF06C2" w:rsidRDefault="00814F80" w:rsidP="00DF06C2">
      <w:pPr>
        <w:pStyle w:val="SpecHeading51"/>
      </w:pPr>
      <w:r>
        <w:t xml:space="preserve">Use </w:t>
      </w:r>
      <w:r w:rsidR="00DF06C2" w:rsidRPr="00390028">
        <w:t xml:space="preserve">persons trained for installation of </w:t>
      </w:r>
      <w:r w:rsidR="00AE6BD8">
        <w:t>fascia systems</w:t>
      </w:r>
      <w:r w:rsidR="00DF06C2" w:rsidRPr="00390028">
        <w:t>.</w:t>
      </w:r>
    </w:p>
    <w:p w14:paraId="6C610A69" w14:textId="77777777" w:rsidR="00964316" w:rsidRDefault="00914FE2" w:rsidP="00964316">
      <w:pPr>
        <w:pStyle w:val="SpecHeading311"/>
      </w:pPr>
      <w:r>
        <w:t>DELIVERY, STORAGE, AND HANDLING</w:t>
      </w:r>
    </w:p>
    <w:p w14:paraId="61D941DF" w14:textId="77777777" w:rsidR="00914FE2" w:rsidRDefault="00914FE2" w:rsidP="00914FE2">
      <w:pPr>
        <w:pStyle w:val="SpecHeading4A"/>
      </w:pPr>
      <w:r>
        <w:t>Delivery</w:t>
      </w:r>
      <w:r w:rsidR="00FB6D9B">
        <w:t xml:space="preserve"> Requirements</w:t>
      </w:r>
      <w:r>
        <w:t xml:space="preserve">:  Deliver materials </w:t>
      </w:r>
      <w:r w:rsidR="00D16D18">
        <w:t xml:space="preserve">to site </w:t>
      </w:r>
      <w:r>
        <w:t>in manufacturer’s original, unopened</w:t>
      </w:r>
      <w:r w:rsidR="00DD738A">
        <w:t xml:space="preserve"> </w:t>
      </w:r>
      <w:r>
        <w:t>containers and packaging, with labels clearly identifying product name and manufacturer.</w:t>
      </w:r>
    </w:p>
    <w:p w14:paraId="66C0FF38" w14:textId="77777777" w:rsidR="003976AB" w:rsidRDefault="00F927D7" w:rsidP="00F927D7">
      <w:pPr>
        <w:pStyle w:val="SpecHeading4A"/>
      </w:pPr>
      <w:r>
        <w:t>Storage</w:t>
      </w:r>
      <w:r w:rsidR="00FB6D9B">
        <w:t xml:space="preserve"> and Handling Requirements</w:t>
      </w:r>
      <w:r>
        <w:t>:</w:t>
      </w:r>
    </w:p>
    <w:p w14:paraId="150C072D" w14:textId="77777777" w:rsidR="00F927D7" w:rsidRDefault="00F927D7" w:rsidP="00F93AEF">
      <w:pPr>
        <w:pStyle w:val="SpecHeading51"/>
      </w:pPr>
      <w:r>
        <w:t xml:space="preserve">Store </w:t>
      </w:r>
      <w:r w:rsidR="00FB6D9B">
        <w:t xml:space="preserve">and handle </w:t>
      </w:r>
      <w:r>
        <w:t>materials in accordance with manufacturer’s instructions.</w:t>
      </w:r>
    </w:p>
    <w:p w14:paraId="097BF82E" w14:textId="77777777" w:rsidR="00F93AEF" w:rsidRDefault="006D5600" w:rsidP="00F93AEF">
      <w:pPr>
        <w:pStyle w:val="SpecHeading51"/>
      </w:pPr>
      <w:r>
        <w:t>Keep materials in manufacturer’s original, unopened containers and packaging until installation.</w:t>
      </w:r>
    </w:p>
    <w:p w14:paraId="73ECC457" w14:textId="77777777" w:rsidR="003976AB" w:rsidRDefault="003976AB" w:rsidP="00F93AEF">
      <w:pPr>
        <w:pStyle w:val="SpecHeading51"/>
      </w:pPr>
      <w:r>
        <w:t>Store materials in clean, dry area indoors.</w:t>
      </w:r>
    </w:p>
    <w:p w14:paraId="5D353052" w14:textId="77777777" w:rsidR="007D13A6" w:rsidRPr="007D13A6" w:rsidRDefault="00BF1560" w:rsidP="007D13A6">
      <w:pPr>
        <w:pStyle w:val="SpecHeading51"/>
      </w:pPr>
      <w:r w:rsidRPr="007D13A6">
        <w:t>Do not store materials directly on floor</w:t>
      </w:r>
      <w:r w:rsidR="00AE6BD8">
        <w:t xml:space="preserve"> or </w:t>
      </w:r>
      <w:r w:rsidR="007D13A6" w:rsidRPr="007D13A6">
        <w:t>ground.</w:t>
      </w:r>
    </w:p>
    <w:p w14:paraId="5C8B9739" w14:textId="77777777" w:rsidR="00F927D7" w:rsidRDefault="00F927D7" w:rsidP="00B11FBE">
      <w:pPr>
        <w:pStyle w:val="SpecHeading51"/>
      </w:pPr>
      <w:r>
        <w:t xml:space="preserve">Protect materials </w:t>
      </w:r>
      <w:r w:rsidR="00696CA1">
        <w:t xml:space="preserve">and finish </w:t>
      </w:r>
      <w:r>
        <w:t xml:space="preserve">during </w:t>
      </w:r>
      <w:r w:rsidR="00B11FBE">
        <w:t xml:space="preserve">storage, </w:t>
      </w:r>
      <w:r>
        <w:t>handling</w:t>
      </w:r>
      <w:r w:rsidR="00B11FBE">
        <w:t>,</w:t>
      </w:r>
      <w:r>
        <w:t xml:space="preserve"> </w:t>
      </w:r>
      <w:r w:rsidR="00D16D18">
        <w:t xml:space="preserve">and </w:t>
      </w:r>
      <w:r w:rsidR="00AE6BD8">
        <w:t>i</w:t>
      </w:r>
      <w:r w:rsidR="00D16D18">
        <w:t xml:space="preserve">nstallation </w:t>
      </w:r>
      <w:r>
        <w:t>to prevent damage.</w:t>
      </w:r>
    </w:p>
    <w:p w14:paraId="723552F3" w14:textId="77777777" w:rsidR="00F927D7" w:rsidRDefault="00F927D7" w:rsidP="00F927D7">
      <w:pPr>
        <w:pStyle w:val="SpecHeading311"/>
      </w:pPr>
      <w:r>
        <w:t>WARRANTY</w:t>
      </w:r>
    </w:p>
    <w:p w14:paraId="02BC2E0A" w14:textId="77777777" w:rsidR="00F927D7" w:rsidRDefault="00DD738A" w:rsidP="008D2910">
      <w:pPr>
        <w:pStyle w:val="SpecHeading4A"/>
      </w:pPr>
      <w:r>
        <w:t>Warranty Period</w:t>
      </w:r>
      <w:r w:rsidR="00E9470A">
        <w:t xml:space="preserve">20 </w:t>
      </w:r>
      <w:r w:rsidR="00B72D9B">
        <w:t>years.</w:t>
      </w:r>
    </w:p>
    <w:p w14:paraId="083EEF8E" w14:textId="77777777" w:rsidR="008D2910" w:rsidRDefault="008D2910" w:rsidP="008D2910">
      <w:pPr>
        <w:pStyle w:val="SpecHeading2Part1"/>
      </w:pPr>
      <w:r>
        <w:t>PRODUCTS</w:t>
      </w:r>
    </w:p>
    <w:p w14:paraId="7178DDB9" w14:textId="77777777" w:rsidR="008D2910" w:rsidRDefault="008D2910" w:rsidP="008D2910">
      <w:pPr>
        <w:pStyle w:val="SpecHeading311"/>
      </w:pPr>
      <w:r>
        <w:t>MANUFACTURER</w:t>
      </w:r>
      <w:r w:rsidR="00695736">
        <w:t>S</w:t>
      </w:r>
    </w:p>
    <w:p w14:paraId="44DEE973" w14:textId="7CE3B9DD" w:rsidR="008D2910" w:rsidRDefault="00777DF4" w:rsidP="00C90D13">
      <w:pPr>
        <w:pStyle w:val="SpecHeading4A"/>
      </w:pPr>
      <w:r>
        <w:t>Manufacturer:</w:t>
      </w:r>
      <w:r w:rsidR="00C90D13">
        <w:t xml:space="preserve">  </w:t>
      </w:r>
      <w:r w:rsidR="005914B6">
        <w:t>Hickman</w:t>
      </w:r>
      <w:r w:rsidR="00C90D13">
        <w:t xml:space="preserve"> Edge</w:t>
      </w:r>
      <w:r w:rsidR="005914B6">
        <w:t xml:space="preserve"> </w:t>
      </w:r>
      <w:r w:rsidR="00C90D13">
        <w:t xml:space="preserve">Systems, 4 Commerce Way, Arden, North Carolina 28704.  Toll Free 800-892-9173.  Phone 828-676-1700.  </w:t>
      </w:r>
      <w:hyperlink r:id="rId11" w:history="1">
        <w:r w:rsidR="005914B6">
          <w:rPr>
            <w:rStyle w:val="Hyperlink"/>
            <w:szCs w:val="24"/>
          </w:rPr>
          <w:t>HickmanEdgeSystems.com</w:t>
        </w:r>
      </w:hyperlink>
      <w:r w:rsidR="00C90D13">
        <w:t>.  info@</w:t>
      </w:r>
      <w:r w:rsidR="005914B6">
        <w:t>hickman</w:t>
      </w:r>
      <w:r w:rsidR="00C90D13">
        <w:t>edgesystems.com.</w:t>
      </w:r>
    </w:p>
    <w:p w14:paraId="36AEB705" w14:textId="77777777" w:rsidR="00695736" w:rsidRDefault="00695736" w:rsidP="00695736">
      <w:pPr>
        <w:pStyle w:val="SpecSpecifierNotes0"/>
      </w:pPr>
      <w:r>
        <w:t>Specifier Notes:  Specify if substitutions will be permitted.</w:t>
      </w:r>
    </w:p>
    <w:p w14:paraId="67B01747" w14:textId="77777777" w:rsidR="00A84FD7" w:rsidRDefault="00A84FD7" w:rsidP="00A84FD7">
      <w:pPr>
        <w:pStyle w:val="SpecHeading4A"/>
      </w:pPr>
      <w:r>
        <w:t xml:space="preserve">Substitutions:  </w:t>
      </w:r>
      <w:r w:rsidR="00695736">
        <w:t>[</w:t>
      </w:r>
      <w:r>
        <w:t>Not permitted</w:t>
      </w:r>
      <w:r w:rsidR="00695736">
        <w:t>]  [</w:t>
      </w:r>
      <w:r w:rsidR="00583AD1">
        <w:t xml:space="preserve">Comply with </w:t>
      </w:r>
      <w:r w:rsidR="001B5128">
        <w:t xml:space="preserve">Division </w:t>
      </w:r>
      <w:r w:rsidR="00583AD1">
        <w:t>0</w:t>
      </w:r>
      <w:r w:rsidR="001B5128">
        <w:t>1]</w:t>
      </w:r>
      <w:r>
        <w:t>.</w:t>
      </w:r>
    </w:p>
    <w:p w14:paraId="6979DE2D" w14:textId="77777777" w:rsidR="00F95F1A" w:rsidRPr="00F95F1A" w:rsidRDefault="00F95F1A" w:rsidP="00F95F1A">
      <w:pPr>
        <w:pStyle w:val="SpecHeading4A"/>
      </w:pPr>
      <w:r>
        <w:lastRenderedPageBreak/>
        <w:t>Single Source:  Provide materials from single manufacturer.</w:t>
      </w:r>
    </w:p>
    <w:p w14:paraId="034D46F5" w14:textId="77777777" w:rsidR="00B11FBE" w:rsidRDefault="008553B1" w:rsidP="00B11FBE">
      <w:pPr>
        <w:pStyle w:val="SpecHeading311"/>
      </w:pPr>
      <w:r>
        <w:t xml:space="preserve">FASCIA </w:t>
      </w:r>
      <w:r w:rsidR="00B11FBE">
        <w:t>SYSTEM</w:t>
      </w:r>
    </w:p>
    <w:p w14:paraId="46A7D9FA" w14:textId="77777777" w:rsidR="002B2E49" w:rsidRPr="002B2E49" w:rsidRDefault="002B2E49" w:rsidP="002B2E49">
      <w:pPr>
        <w:pStyle w:val="SpecSpecifierNotes0"/>
      </w:pPr>
      <w:r>
        <w:t>Specifier Notes:  Specify fascia system</w:t>
      </w:r>
      <w:r w:rsidRPr="002B2E49">
        <w:t xml:space="preserve"> </w:t>
      </w:r>
      <w:r>
        <w:t>required for the Project.  Delete fascia systems not required.</w:t>
      </w:r>
    </w:p>
    <w:p w14:paraId="306235C6" w14:textId="77777777" w:rsidR="00B11FBE" w:rsidRDefault="004B6DEC" w:rsidP="00B11FBE">
      <w:pPr>
        <w:pStyle w:val="SpecHeading4A"/>
      </w:pPr>
      <w:r>
        <w:t xml:space="preserve">Fascia System: </w:t>
      </w:r>
      <w:r w:rsidRPr="004B6DEC">
        <w:t xml:space="preserve"> </w:t>
      </w:r>
      <w:r>
        <w:t>“</w:t>
      </w:r>
      <w:r w:rsidR="00E9470A">
        <w:t>MBED</w:t>
      </w:r>
      <w:r w:rsidR="00B157AA">
        <w:t xml:space="preserve"> B</w:t>
      </w:r>
      <w:r>
        <w:t>”.</w:t>
      </w:r>
    </w:p>
    <w:p w14:paraId="42B5B144" w14:textId="77777777" w:rsidR="009A67D0" w:rsidRPr="009A67D0" w:rsidRDefault="00951A30" w:rsidP="009A67D0">
      <w:pPr>
        <w:pStyle w:val="SpecSpecifierNotes0"/>
      </w:pPr>
      <w:r>
        <w:t xml:space="preserve">Specifier Notes:  Specify </w:t>
      </w:r>
      <w:r w:rsidRPr="00227FB9">
        <w:rPr>
          <w:strike/>
        </w:rPr>
        <w:t>model</w:t>
      </w:r>
      <w:r w:rsidR="009C390E">
        <w:t>/face</w:t>
      </w:r>
      <w:r>
        <w:t>.</w:t>
      </w:r>
    </w:p>
    <w:p w14:paraId="4F5E4A5B" w14:textId="77777777" w:rsidR="004B6DEC" w:rsidRDefault="00300802" w:rsidP="009A67D0">
      <w:pPr>
        <w:pStyle w:val="SpecHeading51"/>
      </w:pPr>
      <w:r>
        <w:t>/Face</w:t>
      </w:r>
      <w:r w:rsidR="004B6DEC">
        <w:t xml:space="preserve">: </w:t>
      </w:r>
      <w:r w:rsidR="008844C4">
        <w:t>3” – 13”</w:t>
      </w:r>
      <w:r w:rsidR="004B6DEC">
        <w:t xml:space="preserve"> </w:t>
      </w:r>
    </w:p>
    <w:p w14:paraId="6F5757ED" w14:textId="77777777" w:rsidR="00E52F10" w:rsidRDefault="00E52F10" w:rsidP="00E52F10">
      <w:pPr>
        <w:pStyle w:val="SpecHeading51"/>
      </w:pPr>
      <w:r>
        <w:t>Tested:  ANSI/SPRI/FM 4435/ES-1.</w:t>
      </w:r>
    </w:p>
    <w:p w14:paraId="04D51B42" w14:textId="77777777" w:rsidR="004E3279" w:rsidRDefault="004E3279" w:rsidP="004E3279">
      <w:pPr>
        <w:pStyle w:val="SpecHeading51"/>
      </w:pPr>
      <w:r>
        <w:t>Approvals:</w:t>
      </w:r>
    </w:p>
    <w:p w14:paraId="7E8365B3" w14:textId="77777777" w:rsidR="004E3279" w:rsidRDefault="004E3279" w:rsidP="004E3279">
      <w:pPr>
        <w:pStyle w:val="SpecHeading6a"/>
      </w:pPr>
      <w:r>
        <w:t>UL Classified.</w:t>
      </w:r>
    </w:p>
    <w:p w14:paraId="11E1831C" w14:textId="77777777" w:rsidR="004E3279" w:rsidRPr="008E7ADB" w:rsidRDefault="004E3279" w:rsidP="004E3279">
      <w:pPr>
        <w:pStyle w:val="SpecHeading6a"/>
      </w:pPr>
      <w:r w:rsidRPr="008E7ADB">
        <w:t>Miami-Dade County Approved</w:t>
      </w:r>
      <w:r w:rsidR="00E560FA" w:rsidRPr="008E7ADB">
        <w:t>.</w:t>
      </w:r>
    </w:p>
    <w:p w14:paraId="136F7F0C" w14:textId="77777777" w:rsidR="004E3279" w:rsidRDefault="004E3279" w:rsidP="004E3279">
      <w:pPr>
        <w:pStyle w:val="SpecHeading6a"/>
      </w:pPr>
      <w:r>
        <w:t>FM approved.</w:t>
      </w:r>
    </w:p>
    <w:p w14:paraId="3769B9D7" w14:textId="77777777" w:rsidR="004E3279" w:rsidRPr="008E7ADB" w:rsidRDefault="004E3279" w:rsidP="004E3279">
      <w:pPr>
        <w:pStyle w:val="SpecHeading6a"/>
      </w:pPr>
      <w:r w:rsidRPr="008E7ADB">
        <w:t>Florida Product Approval.</w:t>
      </w:r>
    </w:p>
    <w:p w14:paraId="6E0B35B5" w14:textId="77777777" w:rsidR="009A67D0" w:rsidRDefault="009A67D0" w:rsidP="009A67D0">
      <w:pPr>
        <w:pStyle w:val="SpecHeading51"/>
      </w:pPr>
      <w:r>
        <w:t>Formed Retainer:</w:t>
      </w:r>
    </w:p>
    <w:p w14:paraId="3F186155" w14:textId="77777777" w:rsidR="00FF52B8" w:rsidRPr="00FF52B8" w:rsidRDefault="00FF52B8" w:rsidP="00FF52B8">
      <w:pPr>
        <w:pStyle w:val="SpecSpecifierNotes0"/>
      </w:pPr>
      <w:r>
        <w:t xml:space="preserve">Specifier Notes:  Specify formed retainer material.  Specify </w:t>
      </w:r>
      <w:r w:rsidR="00E9470A">
        <w:t xml:space="preserve">20-gauge galvanized or </w:t>
      </w:r>
      <w:r>
        <w:t xml:space="preserve">20-gauge stainless steel </w:t>
      </w:r>
      <w:r w:rsidRPr="00227FB9">
        <w:rPr>
          <w:strike/>
        </w:rPr>
        <w:t>only with zinc exterior fascia covers.</w:t>
      </w:r>
    </w:p>
    <w:p w14:paraId="255AC808" w14:textId="77777777" w:rsidR="009A67D0" w:rsidRDefault="009A67D0" w:rsidP="009A67D0">
      <w:pPr>
        <w:pStyle w:val="SpecHeading6a"/>
      </w:pPr>
      <w:r>
        <w:t xml:space="preserve">Material:  </w:t>
      </w:r>
      <w:r w:rsidR="00FF52B8">
        <w:t>[</w:t>
      </w:r>
      <w:r>
        <w:t>20</w:t>
      </w:r>
      <w:r w:rsidR="005F16AE">
        <w:t>-</w:t>
      </w:r>
      <w:r>
        <w:t>gauge galvanized steel</w:t>
      </w:r>
      <w:r w:rsidR="00FF52B8">
        <w:t>]  [20-gauge stainless steel]</w:t>
      </w:r>
      <w:r>
        <w:t>.</w:t>
      </w:r>
    </w:p>
    <w:p w14:paraId="26B89FB1" w14:textId="77777777" w:rsidR="009A67D0" w:rsidRPr="009A67D0" w:rsidRDefault="00D80401" w:rsidP="009A67D0">
      <w:pPr>
        <w:pStyle w:val="SpecHeading6a"/>
      </w:pPr>
      <w:r>
        <w:t xml:space="preserve">Formed </w:t>
      </w:r>
      <w:r w:rsidR="009A67D0">
        <w:t>Length</w:t>
      </w:r>
      <w:r>
        <w:t>s</w:t>
      </w:r>
      <w:r w:rsidR="009A67D0">
        <w:t>:  10’-0” (3.05 m).</w:t>
      </w:r>
    </w:p>
    <w:p w14:paraId="13D31967" w14:textId="77777777" w:rsidR="009A67D0" w:rsidRDefault="00344BD5" w:rsidP="009A67D0">
      <w:pPr>
        <w:pStyle w:val="SpecHeading51"/>
      </w:pPr>
      <w:r>
        <w:t>Exterior Fascia Covers:</w:t>
      </w:r>
    </w:p>
    <w:p w14:paraId="24823E90" w14:textId="1F071211" w:rsidR="009A67D0" w:rsidRPr="009A67D0" w:rsidRDefault="00951A30" w:rsidP="009A67D0">
      <w:pPr>
        <w:pStyle w:val="SpecSpecifierNotes0"/>
      </w:pPr>
      <w:r>
        <w:t>Specifier Notes:  Specify exterior fascia cover material.</w:t>
      </w:r>
      <w:r w:rsidR="00066B43">
        <w:t xml:space="preserve">  Consult </w:t>
      </w:r>
      <w:r w:rsidR="005914B6">
        <w:t>Hickman</w:t>
      </w:r>
      <w:r w:rsidR="00066B43">
        <w:t xml:space="preserve"> Edge</w:t>
      </w:r>
      <w:r w:rsidR="005914B6">
        <w:t xml:space="preserve"> </w:t>
      </w:r>
      <w:r w:rsidR="00066B43">
        <w:t>Systems for additional materials.</w:t>
      </w:r>
    </w:p>
    <w:p w14:paraId="33A6F25B" w14:textId="77777777" w:rsidR="004B6DEC" w:rsidRDefault="009A67D0" w:rsidP="009A67D0">
      <w:pPr>
        <w:pStyle w:val="SpecHeading6a"/>
      </w:pPr>
      <w:r>
        <w:t xml:space="preserve">Material:  </w:t>
      </w:r>
      <w:r w:rsidR="004B6DEC">
        <w:t>[</w:t>
      </w:r>
      <w:r w:rsidR="00344BD5">
        <w:t>0.040</w:t>
      </w:r>
      <w:r w:rsidR="00D80401">
        <w:t>-</w:t>
      </w:r>
      <w:r w:rsidR="00344BD5">
        <w:t>inch a</w:t>
      </w:r>
      <w:r w:rsidR="004B6DEC">
        <w:t xml:space="preserve">luminum]  </w:t>
      </w:r>
      <w:r w:rsidR="00344BD5">
        <w:t>[0.050</w:t>
      </w:r>
      <w:r w:rsidR="00D80401">
        <w:t>-</w:t>
      </w:r>
      <w:r w:rsidR="00344BD5">
        <w:t>inch aluminum]  [0.063</w:t>
      </w:r>
      <w:r w:rsidR="00D80401">
        <w:t>-</w:t>
      </w:r>
      <w:r w:rsidR="00344BD5">
        <w:t>inch aluminum]  [24</w:t>
      </w:r>
      <w:r w:rsidR="00D80401">
        <w:t>-</w:t>
      </w:r>
      <w:r w:rsidR="00344BD5">
        <w:t>gauge g</w:t>
      </w:r>
      <w:r w:rsidR="004B6DEC">
        <w:t>alvanized steel]  [</w:t>
      </w:r>
      <w:r w:rsidR="00344BD5">
        <w:t>22</w:t>
      </w:r>
      <w:r w:rsidR="00D80401">
        <w:t>-</w:t>
      </w:r>
      <w:r w:rsidR="00344BD5">
        <w:t>gauge galvanized steel]  [</w:t>
      </w:r>
      <w:r>
        <w:t>24</w:t>
      </w:r>
      <w:r w:rsidR="00D80401">
        <w:t>-</w:t>
      </w:r>
      <w:r>
        <w:t>gauge s</w:t>
      </w:r>
      <w:r w:rsidR="004B6DEC">
        <w:t xml:space="preserve">tainless steel]  </w:t>
      </w:r>
      <w:r>
        <w:t>[22</w:t>
      </w:r>
      <w:r w:rsidR="00D80401">
        <w:t>-</w:t>
      </w:r>
      <w:r>
        <w:t xml:space="preserve">gauge </w:t>
      </w:r>
      <w:r w:rsidR="00D80401">
        <w:t xml:space="preserve">stainless </w:t>
      </w:r>
      <w:r>
        <w:t xml:space="preserve">steel]  </w:t>
      </w:r>
      <w:r w:rsidR="00B44738">
        <w:t>[____________]</w:t>
      </w:r>
      <w:r>
        <w:t>.</w:t>
      </w:r>
    </w:p>
    <w:p w14:paraId="26AC50F2" w14:textId="77777777" w:rsidR="009A67D0" w:rsidRDefault="00D80401" w:rsidP="009A67D0">
      <w:pPr>
        <w:pStyle w:val="SpecHeading6a"/>
      </w:pPr>
      <w:r>
        <w:t xml:space="preserve">Formed </w:t>
      </w:r>
      <w:r w:rsidR="009A67D0">
        <w:t>Length</w:t>
      </w:r>
      <w:r>
        <w:t>s</w:t>
      </w:r>
      <w:r w:rsidR="009A67D0">
        <w:t>:  10’-0” (3.05 m).</w:t>
      </w:r>
    </w:p>
    <w:p w14:paraId="3BAA1D1F" w14:textId="1C248FD8" w:rsidR="00951A30" w:rsidRPr="00951A30" w:rsidRDefault="00951A30" w:rsidP="00951A30">
      <w:pPr>
        <w:pStyle w:val="SpecSpecifierNotes0"/>
      </w:pPr>
      <w:r>
        <w:t>Specifier Notes:  Specify exterior fascia cover finish.</w:t>
      </w:r>
      <w:r w:rsidR="003962C7">
        <w:t xml:space="preserve">  Consult </w:t>
      </w:r>
      <w:r w:rsidR="005914B6">
        <w:t>Hickman</w:t>
      </w:r>
      <w:r w:rsidR="003962C7">
        <w:t xml:space="preserve"> Edge</w:t>
      </w:r>
      <w:r w:rsidR="005914B6">
        <w:t xml:space="preserve"> </w:t>
      </w:r>
      <w:r w:rsidR="003962C7">
        <w:t xml:space="preserve">Systems for finish </w:t>
      </w:r>
      <w:r w:rsidR="00D80401">
        <w:t xml:space="preserve">selection </w:t>
      </w:r>
      <w:r w:rsidR="003962C7">
        <w:t>for each material.</w:t>
      </w:r>
    </w:p>
    <w:p w14:paraId="082BF380" w14:textId="77777777" w:rsidR="0068435C" w:rsidRDefault="0068435C" w:rsidP="00951A30">
      <w:pPr>
        <w:pStyle w:val="SpecHeading6a"/>
      </w:pPr>
      <w:r>
        <w:t>Finish:  [Mill finish]  [Prefinished Kynar]  [Post</w:t>
      </w:r>
      <w:r w:rsidR="00D80401">
        <w:t>-</w:t>
      </w:r>
      <w:r>
        <w:t>finished Kynar]  [Prefinished anodize]  [Post</w:t>
      </w:r>
      <w:r w:rsidR="00D80401">
        <w:t>-</w:t>
      </w:r>
      <w:r>
        <w:t>finished anodize]  [____________].</w:t>
      </w:r>
    </w:p>
    <w:p w14:paraId="192922AF" w14:textId="4137B759" w:rsidR="00951A30" w:rsidRPr="00951A30" w:rsidRDefault="00951A30" w:rsidP="00951A30">
      <w:pPr>
        <w:pStyle w:val="SpecSpecifierNotes0"/>
      </w:pPr>
      <w:r>
        <w:t xml:space="preserve">Specifier Notes:  Specify color.  Consult </w:t>
      </w:r>
      <w:r w:rsidR="005914B6">
        <w:t>Hickman</w:t>
      </w:r>
      <w:r>
        <w:t xml:space="preserve"> Edge</w:t>
      </w:r>
      <w:r w:rsidR="005914B6">
        <w:t xml:space="preserve"> </w:t>
      </w:r>
      <w:r>
        <w:t>Systems for standard and premium color</w:t>
      </w:r>
      <w:r w:rsidR="00D80401">
        <w:t xml:space="preserve"> selection </w:t>
      </w:r>
      <w:r w:rsidR="003962C7">
        <w:t>for each finish.</w:t>
      </w:r>
    </w:p>
    <w:p w14:paraId="5A245B5B" w14:textId="77777777" w:rsidR="0068435C" w:rsidRDefault="0068435C" w:rsidP="00951A30">
      <w:pPr>
        <w:pStyle w:val="SpecHeading6a"/>
      </w:pPr>
      <w:r>
        <w:t xml:space="preserve">Color:  </w:t>
      </w:r>
      <w:r w:rsidR="00951A30">
        <w:t>____________.</w:t>
      </w:r>
    </w:p>
    <w:p w14:paraId="3FD18C59" w14:textId="77777777" w:rsidR="00DE76C5" w:rsidRDefault="00DE76C5" w:rsidP="00DE76C5">
      <w:pPr>
        <w:pStyle w:val="SpecHeading51"/>
      </w:pPr>
      <w:r>
        <w:t>Concealed Joint Splices:</w:t>
      </w:r>
    </w:p>
    <w:p w14:paraId="65020773" w14:textId="77777777" w:rsidR="0096357F" w:rsidRDefault="0096357F" w:rsidP="00DE76C5">
      <w:pPr>
        <w:pStyle w:val="SpecHeading6a"/>
      </w:pPr>
      <w:r>
        <w:lastRenderedPageBreak/>
        <w:t>Splice Plates</w:t>
      </w:r>
      <w:r w:rsidR="00DA2246">
        <w:t xml:space="preserve">:  </w:t>
      </w:r>
      <w:r w:rsidR="00E9470A">
        <w:t>0.040</w:t>
      </w:r>
      <w:r>
        <w:t>-inch aluminum.</w:t>
      </w:r>
    </w:p>
    <w:p w14:paraId="19E4ADCE" w14:textId="77777777" w:rsidR="00DE76C5" w:rsidRPr="00DE76C5" w:rsidRDefault="00DE76C5" w:rsidP="00DE76C5">
      <w:pPr>
        <w:pStyle w:val="SpecHeading6a"/>
      </w:pPr>
      <w:r w:rsidRPr="00DE76C5">
        <w:t>Finish and Color:  Same as exterior fascia covers.</w:t>
      </w:r>
    </w:p>
    <w:p w14:paraId="74EC884E" w14:textId="77777777" w:rsidR="00DE76C5" w:rsidRPr="00DE76C5" w:rsidRDefault="00DE76C5" w:rsidP="00DE76C5">
      <w:pPr>
        <w:pStyle w:val="SpecHeading6a"/>
      </w:pPr>
      <w:r w:rsidRPr="00DE76C5">
        <w:t>Width:  4 inches (101 mm).</w:t>
      </w:r>
    </w:p>
    <w:p w14:paraId="31361BB0" w14:textId="77777777" w:rsidR="00B84D29" w:rsidRDefault="00B84D29" w:rsidP="00B84D29">
      <w:pPr>
        <w:pStyle w:val="SpecHeading51"/>
      </w:pPr>
      <w:r>
        <w:t>Fasteners:</w:t>
      </w:r>
    </w:p>
    <w:p w14:paraId="03D0F274" w14:textId="77777777" w:rsidR="008553B1" w:rsidRDefault="00E9470A" w:rsidP="00B84D29">
      <w:pPr>
        <w:pStyle w:val="SpecHeading6a"/>
      </w:pPr>
      <w:r>
        <w:t>1-1/2-inch stainless steel ring shank nails</w:t>
      </w:r>
    </w:p>
    <w:p w14:paraId="01F1F282" w14:textId="77777777" w:rsidR="00F9319A" w:rsidRPr="00F9319A" w:rsidRDefault="00F9319A" w:rsidP="00F9319A">
      <w:pPr>
        <w:pStyle w:val="SpecHeading6a"/>
      </w:pPr>
      <w:r w:rsidRPr="00F9319A">
        <w:t xml:space="preserve">Suitable for </w:t>
      </w:r>
      <w:r w:rsidR="00D80401">
        <w:t xml:space="preserve">intended </w:t>
      </w:r>
      <w:r w:rsidRPr="00F9319A">
        <w:t>substrate.</w:t>
      </w:r>
    </w:p>
    <w:p w14:paraId="39F118B4" w14:textId="77777777" w:rsidR="00B84D29" w:rsidRDefault="00B84D29" w:rsidP="00B84D29">
      <w:pPr>
        <w:pStyle w:val="SpecHeading6a"/>
      </w:pPr>
      <w:r>
        <w:t xml:space="preserve">Provided by </w:t>
      </w:r>
      <w:r w:rsidR="00A05FF3">
        <w:t xml:space="preserve">fascia system </w:t>
      </w:r>
      <w:r>
        <w:t>manufacturer.</w:t>
      </w:r>
    </w:p>
    <w:p w14:paraId="714D8310" w14:textId="77777777" w:rsidR="00A05FF3" w:rsidRDefault="00A05FF3" w:rsidP="00DF09DA">
      <w:pPr>
        <w:pStyle w:val="SpecHeading51"/>
      </w:pPr>
      <w:r>
        <w:t>Sealant:</w:t>
      </w:r>
    </w:p>
    <w:p w14:paraId="45A9ED34" w14:textId="77777777" w:rsidR="00A05FF3" w:rsidRDefault="00A05FF3" w:rsidP="00DF09DA">
      <w:pPr>
        <w:pStyle w:val="SpecHeading6a"/>
      </w:pPr>
      <w:r>
        <w:t xml:space="preserve">Non-hardening </w:t>
      </w:r>
      <w:r w:rsidR="00DF09DA">
        <w:t xml:space="preserve">waterproof </w:t>
      </w:r>
      <w:r>
        <w:t>sealant</w:t>
      </w:r>
      <w:r w:rsidR="00DF09DA">
        <w:t>.</w:t>
      </w:r>
    </w:p>
    <w:p w14:paraId="22FDCF6A" w14:textId="77777777" w:rsidR="00DF09DA" w:rsidRDefault="00DF09DA" w:rsidP="00DF09DA">
      <w:pPr>
        <w:pStyle w:val="SpecHeading6a"/>
      </w:pPr>
      <w:r>
        <w:t xml:space="preserve">Compatible with fascia system and </w:t>
      </w:r>
      <w:r w:rsidR="009E140B">
        <w:t xml:space="preserve">membrane </w:t>
      </w:r>
      <w:r>
        <w:t>roofing.</w:t>
      </w:r>
    </w:p>
    <w:p w14:paraId="7E0AE215" w14:textId="77777777" w:rsidR="00DF09DA" w:rsidRDefault="00DF09DA" w:rsidP="00DF09DA">
      <w:pPr>
        <w:pStyle w:val="SpecHeading6a"/>
      </w:pPr>
      <w:r>
        <w:t>Provided by membrane roofing manufacturer.</w:t>
      </w:r>
    </w:p>
    <w:p w14:paraId="029031E6" w14:textId="77777777" w:rsidR="00DF09DA" w:rsidRPr="00DF09DA" w:rsidRDefault="00DF09DA" w:rsidP="00DF09DA">
      <w:pPr>
        <w:pStyle w:val="SpecSpecifierNotes0"/>
      </w:pPr>
      <w:r>
        <w:t>Specifier Notes:  Provide the section number for the membrane roofing.</w:t>
      </w:r>
    </w:p>
    <w:p w14:paraId="70D6F82D" w14:textId="77777777" w:rsidR="008553B1" w:rsidRDefault="00DF09DA" w:rsidP="00DF09DA">
      <w:pPr>
        <w:pStyle w:val="SpecHeading6a"/>
      </w:pPr>
      <w:r>
        <w:t>Specified in Section</w:t>
      </w:r>
      <w:r w:rsidRPr="00DF09DA">
        <w:t xml:space="preserve"> </w:t>
      </w:r>
      <w:r>
        <w:t>[07 50 00]  [07_______].</w:t>
      </w:r>
    </w:p>
    <w:p w14:paraId="01FBDC53" w14:textId="77777777" w:rsidR="005F16AE" w:rsidRDefault="005F16AE" w:rsidP="0024248D">
      <w:pPr>
        <w:pStyle w:val="SpecHeading51"/>
      </w:pPr>
      <w:r>
        <w:t>Accessories:</w:t>
      </w:r>
    </w:p>
    <w:p w14:paraId="36401E04" w14:textId="77777777" w:rsidR="0024248D" w:rsidRDefault="0024248D" w:rsidP="00D365DF">
      <w:pPr>
        <w:pStyle w:val="SpecHeading6a"/>
      </w:pPr>
      <w:r>
        <w:t>Material</w:t>
      </w:r>
      <w:r w:rsidR="00D365DF">
        <w:t>, Finish, and Color:  Same as exterior fascia covers.</w:t>
      </w:r>
    </w:p>
    <w:p w14:paraId="54CC4C55" w14:textId="77777777" w:rsidR="00D365DF" w:rsidRPr="00D365DF" w:rsidRDefault="00D365DF" w:rsidP="00D365DF">
      <w:pPr>
        <w:pStyle w:val="SpecSpecifierNotes0"/>
      </w:pPr>
      <w:r>
        <w:t xml:space="preserve">Specifier Notes:  Edit the list of accessories </w:t>
      </w:r>
      <w:r w:rsidR="002B2E49">
        <w:t xml:space="preserve">as </w:t>
      </w:r>
      <w:r>
        <w:t>required for the Project.  Describe or delete special corners as required.</w:t>
      </w:r>
    </w:p>
    <w:p w14:paraId="3C99314B" w14:textId="77777777" w:rsidR="0024248D" w:rsidRDefault="0024248D" w:rsidP="0024248D">
      <w:pPr>
        <w:pStyle w:val="SpecHeading6a"/>
      </w:pPr>
      <w:r>
        <w:t>Miters:</w:t>
      </w:r>
    </w:p>
    <w:p w14:paraId="5C04F0F9" w14:textId="77777777" w:rsidR="005F16AE" w:rsidRDefault="005F16AE" w:rsidP="0024248D">
      <w:pPr>
        <w:pStyle w:val="SpecHeading71"/>
      </w:pPr>
      <w:r>
        <w:t>Outside.</w:t>
      </w:r>
    </w:p>
    <w:p w14:paraId="449D5B6C" w14:textId="77777777" w:rsidR="005F16AE" w:rsidRDefault="005F16AE" w:rsidP="0024248D">
      <w:pPr>
        <w:pStyle w:val="SpecHeading71"/>
      </w:pPr>
      <w:r>
        <w:t>Inside</w:t>
      </w:r>
      <w:r w:rsidR="0024248D">
        <w:t>.</w:t>
      </w:r>
    </w:p>
    <w:p w14:paraId="63C90557" w14:textId="77777777" w:rsidR="0024248D" w:rsidRDefault="0024248D" w:rsidP="0024248D">
      <w:pPr>
        <w:pStyle w:val="SpecHeading6a"/>
      </w:pPr>
      <w:r>
        <w:t>End Caps:</w:t>
      </w:r>
    </w:p>
    <w:p w14:paraId="31DEC2E8" w14:textId="77777777" w:rsidR="0024248D" w:rsidRDefault="0024248D" w:rsidP="0024248D">
      <w:pPr>
        <w:pStyle w:val="SpecHeading71"/>
      </w:pPr>
      <w:r>
        <w:t>Left.</w:t>
      </w:r>
    </w:p>
    <w:p w14:paraId="49E81220" w14:textId="77777777" w:rsidR="0024248D" w:rsidRDefault="0024248D" w:rsidP="0024248D">
      <w:pPr>
        <w:pStyle w:val="SpecHeading71"/>
      </w:pPr>
      <w:r>
        <w:t>Right.</w:t>
      </w:r>
    </w:p>
    <w:p w14:paraId="670C3947" w14:textId="77777777" w:rsidR="0024248D" w:rsidRDefault="0024248D" w:rsidP="0024248D">
      <w:pPr>
        <w:pStyle w:val="SpecHeading6a"/>
      </w:pPr>
      <w:r>
        <w:t>End Terms:</w:t>
      </w:r>
    </w:p>
    <w:p w14:paraId="5AFE48F6" w14:textId="77777777" w:rsidR="0024248D" w:rsidRDefault="0024248D" w:rsidP="0024248D">
      <w:pPr>
        <w:pStyle w:val="SpecHeading71"/>
      </w:pPr>
      <w:r>
        <w:t>Left.</w:t>
      </w:r>
    </w:p>
    <w:p w14:paraId="6841DBFB" w14:textId="77777777" w:rsidR="0024248D" w:rsidRDefault="0024248D" w:rsidP="0024248D">
      <w:pPr>
        <w:pStyle w:val="SpecHeading71"/>
      </w:pPr>
      <w:r>
        <w:t>Right.</w:t>
      </w:r>
    </w:p>
    <w:p w14:paraId="41A12B7D" w14:textId="77777777" w:rsidR="0024248D" w:rsidRDefault="0024248D" w:rsidP="0024248D">
      <w:pPr>
        <w:pStyle w:val="SpecHeading6a"/>
      </w:pPr>
      <w:r>
        <w:t>Sumps.</w:t>
      </w:r>
    </w:p>
    <w:p w14:paraId="5F0E2530" w14:textId="77777777" w:rsidR="0024248D" w:rsidRDefault="0024248D" w:rsidP="0024248D">
      <w:pPr>
        <w:pStyle w:val="SpecHeading6a"/>
      </w:pPr>
      <w:proofErr w:type="spellStart"/>
      <w:r>
        <w:t>Spillouts</w:t>
      </w:r>
      <w:proofErr w:type="spellEnd"/>
      <w:r>
        <w:t>.</w:t>
      </w:r>
    </w:p>
    <w:p w14:paraId="3CB586EB" w14:textId="77777777" w:rsidR="0024248D" w:rsidRDefault="0024248D" w:rsidP="0024248D">
      <w:pPr>
        <w:pStyle w:val="SpecHeading6a"/>
      </w:pPr>
      <w:r>
        <w:t>Special corners.</w:t>
      </w:r>
    </w:p>
    <w:p w14:paraId="1B05AF1A" w14:textId="77777777" w:rsidR="00FE4AA4" w:rsidRDefault="00FE4AA4" w:rsidP="00FE4AA4">
      <w:pPr>
        <w:pStyle w:val="SpecHeading4A"/>
      </w:pPr>
      <w:r>
        <w:t xml:space="preserve">Fascia System: </w:t>
      </w:r>
      <w:r w:rsidRPr="004B6DEC">
        <w:t xml:space="preserve"> </w:t>
      </w:r>
      <w:r>
        <w:t>“</w:t>
      </w:r>
      <w:r w:rsidR="00B157AA">
        <w:t>MBED G</w:t>
      </w:r>
      <w:r>
        <w:t>”.</w:t>
      </w:r>
    </w:p>
    <w:p w14:paraId="441B4818" w14:textId="77777777" w:rsidR="00FE4AA4" w:rsidRPr="009A67D0" w:rsidRDefault="00FE4AA4" w:rsidP="00FE4AA4">
      <w:pPr>
        <w:pStyle w:val="SpecSpecifierNotes0"/>
      </w:pPr>
      <w:r>
        <w:t xml:space="preserve">Specifier Notes:  Specify </w:t>
      </w:r>
      <w:r w:rsidR="009C390E">
        <w:t>face</w:t>
      </w:r>
      <w:r>
        <w:t>.</w:t>
      </w:r>
    </w:p>
    <w:p w14:paraId="65A99DC7" w14:textId="77777777" w:rsidR="00FE4AA4" w:rsidRDefault="00300802" w:rsidP="00FE4AA4">
      <w:pPr>
        <w:pStyle w:val="SpecHeading51"/>
      </w:pPr>
      <w:r>
        <w:t>Face</w:t>
      </w:r>
      <w:r w:rsidR="00FE4AA4">
        <w:t xml:space="preserve">: </w:t>
      </w:r>
      <w:r w:rsidR="008844C4">
        <w:t>3” – 13”</w:t>
      </w:r>
      <w:r w:rsidR="00FE4AA4">
        <w:t xml:space="preserve"> </w:t>
      </w:r>
    </w:p>
    <w:p w14:paraId="3716CC10" w14:textId="77777777" w:rsidR="000C0457" w:rsidRDefault="000C0457" w:rsidP="000C0457">
      <w:pPr>
        <w:pStyle w:val="SpecHeading51"/>
      </w:pPr>
      <w:r>
        <w:t>Tested:  ANSI/SPRI/FM 4435/ES-1.</w:t>
      </w:r>
    </w:p>
    <w:p w14:paraId="009F4374" w14:textId="77777777" w:rsidR="00FE4AA4" w:rsidRDefault="00FE4AA4" w:rsidP="00FE4AA4">
      <w:pPr>
        <w:pStyle w:val="SpecHeading51"/>
      </w:pPr>
      <w:r>
        <w:t>Approvals:</w:t>
      </w:r>
    </w:p>
    <w:p w14:paraId="78EB711C" w14:textId="77777777" w:rsidR="00FE4AA4" w:rsidRDefault="00FE4AA4" w:rsidP="00FE4AA4">
      <w:pPr>
        <w:pStyle w:val="SpecHeading6a"/>
      </w:pPr>
      <w:r>
        <w:t xml:space="preserve">UL Classified </w:t>
      </w:r>
    </w:p>
    <w:p w14:paraId="7B5F334F" w14:textId="77777777" w:rsidR="00FE4AA4" w:rsidRDefault="00FE4AA4" w:rsidP="00FE4AA4">
      <w:pPr>
        <w:pStyle w:val="SpecHeading6a"/>
      </w:pPr>
      <w:r>
        <w:t>FM approved.</w:t>
      </w:r>
    </w:p>
    <w:p w14:paraId="0E4057E9" w14:textId="77777777" w:rsidR="00FE4AA4" w:rsidRDefault="00FE4AA4" w:rsidP="00FE4AA4">
      <w:pPr>
        <w:pStyle w:val="SpecHeading51"/>
      </w:pPr>
      <w:r>
        <w:t>Formed Retainer:</w:t>
      </w:r>
    </w:p>
    <w:p w14:paraId="55794303" w14:textId="77777777" w:rsidR="00FE4AA4" w:rsidRDefault="00FE4AA4" w:rsidP="00FE4AA4">
      <w:pPr>
        <w:pStyle w:val="SpecHeading6a"/>
      </w:pPr>
      <w:r>
        <w:t xml:space="preserve">Material:  </w:t>
      </w:r>
      <w:r w:rsidR="00B157AA">
        <w:t>20-gauge galvanized steel or 20-gauge stainless steel</w:t>
      </w:r>
    </w:p>
    <w:p w14:paraId="280C9ADD" w14:textId="77777777" w:rsidR="00FE4AA4" w:rsidRPr="009A67D0" w:rsidRDefault="00FE4AA4" w:rsidP="00FE4AA4">
      <w:pPr>
        <w:pStyle w:val="SpecHeading6a"/>
      </w:pPr>
      <w:r>
        <w:t>Formed Lengths:  10’-0” (3.05 m).</w:t>
      </w:r>
    </w:p>
    <w:p w14:paraId="069DE2C9" w14:textId="77777777" w:rsidR="00FE4AA4" w:rsidRDefault="00FE4AA4" w:rsidP="00FE4AA4">
      <w:pPr>
        <w:pStyle w:val="SpecHeading51"/>
      </w:pPr>
      <w:r>
        <w:t>Exterior Fascia Covers:</w:t>
      </w:r>
    </w:p>
    <w:p w14:paraId="7211EBF8" w14:textId="5E54CD1B" w:rsidR="00FE4AA4" w:rsidRPr="009A67D0" w:rsidRDefault="00FE4AA4" w:rsidP="00FE4AA4">
      <w:pPr>
        <w:pStyle w:val="SpecSpecifierNotes0"/>
      </w:pPr>
      <w:r>
        <w:lastRenderedPageBreak/>
        <w:t xml:space="preserve">Specifier Notes:  Specify exterior fascia cover material.  Consult </w:t>
      </w:r>
      <w:r w:rsidR="005914B6">
        <w:t>Hickman</w:t>
      </w:r>
      <w:r>
        <w:t xml:space="preserve"> Edge</w:t>
      </w:r>
      <w:r w:rsidR="005914B6">
        <w:t xml:space="preserve"> </w:t>
      </w:r>
      <w:r>
        <w:t>Systems for additional materials.</w:t>
      </w:r>
    </w:p>
    <w:p w14:paraId="349676B7" w14:textId="77777777" w:rsidR="00FE4AA4" w:rsidRDefault="00FE4AA4" w:rsidP="00FE4AA4">
      <w:pPr>
        <w:pStyle w:val="SpecHeading6a"/>
      </w:pPr>
      <w:r>
        <w:t>Material:  [0.040-inch aluminum]  [0.050-inch aluminum]  [0.063-inch aluminum]  [24-gauge galvanized steel]  [22-gauge galvanized steel]  [24-gauge stainless steel]  [22-gauge stainless steel]  [____________].</w:t>
      </w:r>
    </w:p>
    <w:p w14:paraId="0B551A6F" w14:textId="77777777" w:rsidR="00FE4AA4" w:rsidRDefault="00FE4AA4" w:rsidP="00FE4AA4">
      <w:pPr>
        <w:pStyle w:val="SpecHeading6a"/>
      </w:pPr>
      <w:r>
        <w:t>Formed Lengths:  10’-0” (3.05 m).</w:t>
      </w:r>
    </w:p>
    <w:p w14:paraId="5AE3C088" w14:textId="2F994F1E" w:rsidR="00FE4AA4" w:rsidRPr="00951A30" w:rsidRDefault="00FE4AA4" w:rsidP="00FE4AA4">
      <w:pPr>
        <w:pStyle w:val="SpecSpecifierNotes0"/>
      </w:pPr>
      <w:r>
        <w:t xml:space="preserve">Specifier Notes:  Specify exterior fascia cover finish.  Consult </w:t>
      </w:r>
      <w:r w:rsidR="005914B6">
        <w:t>Hickman</w:t>
      </w:r>
      <w:r>
        <w:t xml:space="preserve"> Edge</w:t>
      </w:r>
      <w:r w:rsidR="005914B6">
        <w:t xml:space="preserve"> </w:t>
      </w:r>
      <w:r>
        <w:t>Systems for finish selection for each material.</w:t>
      </w:r>
    </w:p>
    <w:p w14:paraId="6E5E01B0" w14:textId="77777777" w:rsidR="00FE4AA4" w:rsidRDefault="00FE4AA4" w:rsidP="00FE4AA4">
      <w:pPr>
        <w:pStyle w:val="SpecHeading6a"/>
      </w:pPr>
      <w:r>
        <w:t>Finish:  [Mill finish]  [Prefinished Kynar]  [Post-finished Kynar]  [Prefinished anodize]  [Post-finished anodize]  [____________].</w:t>
      </w:r>
    </w:p>
    <w:p w14:paraId="2773A670" w14:textId="6D1AA573" w:rsidR="00FE4AA4" w:rsidRPr="00951A30" w:rsidRDefault="00FE4AA4" w:rsidP="00FE4AA4">
      <w:pPr>
        <w:pStyle w:val="SpecSpecifierNotes0"/>
      </w:pPr>
      <w:r>
        <w:t xml:space="preserve">Specifier Notes:  Specify color.  Consult </w:t>
      </w:r>
      <w:r w:rsidR="005914B6">
        <w:t>Hickman</w:t>
      </w:r>
      <w:r>
        <w:t xml:space="preserve"> Edge</w:t>
      </w:r>
      <w:r w:rsidR="005914B6">
        <w:t xml:space="preserve"> </w:t>
      </w:r>
      <w:r>
        <w:t>Systems for standard and premium color selection for each finish.</w:t>
      </w:r>
    </w:p>
    <w:p w14:paraId="1AC4E6F0" w14:textId="77777777" w:rsidR="00FE4AA4" w:rsidRDefault="00FE4AA4" w:rsidP="00FE4AA4">
      <w:pPr>
        <w:pStyle w:val="SpecHeading6a"/>
      </w:pPr>
      <w:r>
        <w:t>Color:  ____________.</w:t>
      </w:r>
    </w:p>
    <w:p w14:paraId="0EDC4D46" w14:textId="77777777" w:rsidR="00FE4AA4" w:rsidRDefault="00FE4AA4" w:rsidP="00FE4AA4">
      <w:pPr>
        <w:pStyle w:val="SpecHeading51"/>
      </w:pPr>
      <w:r>
        <w:t>Concealed Joint Splices:</w:t>
      </w:r>
    </w:p>
    <w:p w14:paraId="348D1FDE" w14:textId="77777777" w:rsidR="000C0457" w:rsidRDefault="000C0457" w:rsidP="000C0457">
      <w:pPr>
        <w:pStyle w:val="SpecHeading6a"/>
      </w:pPr>
      <w:r>
        <w:t xml:space="preserve">Splice Plates:  </w:t>
      </w:r>
      <w:r w:rsidR="00B157AA">
        <w:t>0.040</w:t>
      </w:r>
      <w:r>
        <w:t>-inch aluminum.</w:t>
      </w:r>
    </w:p>
    <w:p w14:paraId="250C4C49" w14:textId="77777777" w:rsidR="000C0457" w:rsidRPr="00DE76C5" w:rsidRDefault="000C0457" w:rsidP="000C0457">
      <w:pPr>
        <w:pStyle w:val="SpecHeading6a"/>
      </w:pPr>
      <w:r w:rsidRPr="00DE76C5">
        <w:t>Finish and Color:  Same as exterior fascia covers.</w:t>
      </w:r>
    </w:p>
    <w:p w14:paraId="63D74EAE" w14:textId="77777777" w:rsidR="00FE4AA4" w:rsidRPr="00DE76C5" w:rsidRDefault="00FE4AA4" w:rsidP="00FE4AA4">
      <w:pPr>
        <w:pStyle w:val="SpecHeading6a"/>
      </w:pPr>
      <w:r w:rsidRPr="00DE76C5">
        <w:t>Width:  4 inches (101 mm).</w:t>
      </w:r>
    </w:p>
    <w:p w14:paraId="55F251F6" w14:textId="77777777" w:rsidR="00FE4AA4" w:rsidRDefault="00FE4AA4" w:rsidP="00FE4AA4">
      <w:pPr>
        <w:pStyle w:val="SpecHeading51"/>
      </w:pPr>
      <w:r>
        <w:t>Fasteners:</w:t>
      </w:r>
    </w:p>
    <w:p w14:paraId="4C3F21A9" w14:textId="77777777" w:rsidR="00E60B1E" w:rsidRDefault="00B157AA" w:rsidP="00E60B1E">
      <w:pPr>
        <w:pStyle w:val="SpecHeading6a"/>
      </w:pPr>
      <w:r>
        <w:t>1-1/2” stainless steel ring shank nails</w:t>
      </w:r>
    </w:p>
    <w:p w14:paraId="2CFB1B53" w14:textId="77777777" w:rsidR="00FE4AA4" w:rsidRPr="00F9319A" w:rsidRDefault="00FE4AA4" w:rsidP="00FE4AA4">
      <w:pPr>
        <w:pStyle w:val="SpecHeading6a"/>
      </w:pPr>
      <w:r w:rsidRPr="00F9319A">
        <w:t xml:space="preserve">Suitable for </w:t>
      </w:r>
      <w:r>
        <w:t xml:space="preserve">intended </w:t>
      </w:r>
      <w:r w:rsidRPr="00F9319A">
        <w:t>substrate.</w:t>
      </w:r>
    </w:p>
    <w:p w14:paraId="38540B35" w14:textId="77777777" w:rsidR="00FE4AA4" w:rsidRDefault="00FE4AA4" w:rsidP="00FE4AA4">
      <w:pPr>
        <w:pStyle w:val="SpecHeading6a"/>
      </w:pPr>
      <w:r>
        <w:t>Provided by fascia system manufacturer.</w:t>
      </w:r>
    </w:p>
    <w:p w14:paraId="0B3EB1BF" w14:textId="77777777" w:rsidR="00FE4AA4" w:rsidRDefault="00FE4AA4" w:rsidP="00FE4AA4">
      <w:pPr>
        <w:pStyle w:val="SpecHeading51"/>
      </w:pPr>
      <w:r>
        <w:t>Sealant:</w:t>
      </w:r>
    </w:p>
    <w:p w14:paraId="7F35966B" w14:textId="77777777" w:rsidR="00FE4AA4" w:rsidRDefault="00FE4AA4" w:rsidP="00FE4AA4">
      <w:pPr>
        <w:pStyle w:val="SpecHeading6a"/>
      </w:pPr>
      <w:r>
        <w:t>Non-hardening waterproof sealant.</w:t>
      </w:r>
    </w:p>
    <w:p w14:paraId="45D88341" w14:textId="77777777" w:rsidR="00FE4AA4" w:rsidRDefault="00FE4AA4" w:rsidP="00FE4AA4">
      <w:pPr>
        <w:pStyle w:val="SpecHeading6a"/>
      </w:pPr>
      <w:r>
        <w:t>Compatible with fascia system and membrane roofing.</w:t>
      </w:r>
    </w:p>
    <w:p w14:paraId="1E301C2C" w14:textId="77777777" w:rsidR="00FE4AA4" w:rsidRDefault="00FE4AA4" w:rsidP="00FE4AA4">
      <w:pPr>
        <w:pStyle w:val="SpecHeading6a"/>
      </w:pPr>
      <w:r>
        <w:t>Provided by membrane roofing manufacturer.</w:t>
      </w:r>
    </w:p>
    <w:p w14:paraId="36B5895E" w14:textId="77777777" w:rsidR="00FE4AA4" w:rsidRPr="00DF09DA" w:rsidRDefault="00FE4AA4" w:rsidP="00FE4AA4">
      <w:pPr>
        <w:pStyle w:val="SpecSpecifierNotes0"/>
      </w:pPr>
      <w:r>
        <w:t>Specifier Notes:  Provide the section number for the membrane roofing.</w:t>
      </w:r>
    </w:p>
    <w:p w14:paraId="6D63BCA1" w14:textId="77777777" w:rsidR="00FE4AA4" w:rsidRDefault="00FE4AA4" w:rsidP="00FE4AA4">
      <w:pPr>
        <w:pStyle w:val="SpecHeading6a"/>
      </w:pPr>
      <w:r>
        <w:t>Specified in Section</w:t>
      </w:r>
      <w:r w:rsidRPr="00DF09DA">
        <w:t xml:space="preserve"> </w:t>
      </w:r>
      <w:r>
        <w:t>[07 50 00]  [07_______].</w:t>
      </w:r>
    </w:p>
    <w:p w14:paraId="26485265" w14:textId="77777777" w:rsidR="00FE4AA4" w:rsidRDefault="00FE4AA4" w:rsidP="00FE4AA4">
      <w:pPr>
        <w:pStyle w:val="SpecHeading51"/>
      </w:pPr>
      <w:r>
        <w:t>Accessories:</w:t>
      </w:r>
    </w:p>
    <w:p w14:paraId="3F8DA15E" w14:textId="77777777" w:rsidR="00FE4AA4" w:rsidRDefault="00FE4AA4" w:rsidP="00FE4AA4">
      <w:pPr>
        <w:pStyle w:val="SpecHeading6a"/>
      </w:pPr>
      <w:r>
        <w:t>Material, Finish, and Color:  Same as exterior fascia covers.</w:t>
      </w:r>
    </w:p>
    <w:p w14:paraId="37746139" w14:textId="77777777" w:rsidR="00FE4AA4" w:rsidRPr="00D365DF" w:rsidRDefault="00FE4AA4" w:rsidP="00FE4AA4">
      <w:pPr>
        <w:pStyle w:val="SpecSpecifierNotes0"/>
      </w:pPr>
      <w:r>
        <w:t>Specifier Notes:  Edit the list of accessories as required for the Project.  Describe or delete special corners as required.</w:t>
      </w:r>
    </w:p>
    <w:p w14:paraId="06C2ABE4" w14:textId="77777777" w:rsidR="00FE4AA4" w:rsidRDefault="00FE4AA4" w:rsidP="00FE4AA4">
      <w:pPr>
        <w:pStyle w:val="SpecHeading6a"/>
      </w:pPr>
      <w:r>
        <w:t>Miters:</w:t>
      </w:r>
    </w:p>
    <w:p w14:paraId="7548F7AE" w14:textId="77777777" w:rsidR="00FE4AA4" w:rsidRDefault="00FE4AA4" w:rsidP="00FE4AA4">
      <w:pPr>
        <w:pStyle w:val="SpecHeading71"/>
      </w:pPr>
      <w:r>
        <w:t>Outside.</w:t>
      </w:r>
    </w:p>
    <w:p w14:paraId="0B52D4B6" w14:textId="77777777" w:rsidR="00FE4AA4" w:rsidRDefault="00FE4AA4" w:rsidP="00FE4AA4">
      <w:pPr>
        <w:pStyle w:val="SpecHeading71"/>
      </w:pPr>
      <w:r>
        <w:t>Inside.</w:t>
      </w:r>
    </w:p>
    <w:p w14:paraId="03B6FF65" w14:textId="77777777" w:rsidR="00FE4AA4" w:rsidRDefault="00FE4AA4" w:rsidP="00FE4AA4">
      <w:pPr>
        <w:pStyle w:val="SpecHeading6a"/>
      </w:pPr>
      <w:r>
        <w:t>End Caps:</w:t>
      </w:r>
    </w:p>
    <w:p w14:paraId="1E707ECA" w14:textId="77777777" w:rsidR="00FE4AA4" w:rsidRDefault="00FE4AA4" w:rsidP="00FE4AA4">
      <w:pPr>
        <w:pStyle w:val="SpecHeading71"/>
      </w:pPr>
      <w:r>
        <w:t>Left.</w:t>
      </w:r>
    </w:p>
    <w:p w14:paraId="5CBCCE98" w14:textId="77777777" w:rsidR="00FE4AA4" w:rsidRDefault="00FE4AA4" w:rsidP="00FE4AA4">
      <w:pPr>
        <w:pStyle w:val="SpecHeading71"/>
      </w:pPr>
      <w:r>
        <w:t>Right.</w:t>
      </w:r>
    </w:p>
    <w:p w14:paraId="524E746F" w14:textId="77777777" w:rsidR="00FE4AA4" w:rsidRDefault="00FE4AA4" w:rsidP="00FE4AA4">
      <w:pPr>
        <w:pStyle w:val="SpecHeading6a"/>
      </w:pPr>
      <w:r>
        <w:lastRenderedPageBreak/>
        <w:t>End Terms:</w:t>
      </w:r>
    </w:p>
    <w:p w14:paraId="26D5B0A6" w14:textId="77777777" w:rsidR="00FE4AA4" w:rsidRDefault="00FE4AA4" w:rsidP="00FE4AA4">
      <w:pPr>
        <w:pStyle w:val="SpecHeading71"/>
      </w:pPr>
      <w:r>
        <w:t>Left.</w:t>
      </w:r>
    </w:p>
    <w:p w14:paraId="6EE6A07A" w14:textId="77777777" w:rsidR="00FE4AA4" w:rsidRDefault="00FE4AA4" w:rsidP="00FE4AA4">
      <w:pPr>
        <w:pStyle w:val="SpecHeading71"/>
      </w:pPr>
      <w:r>
        <w:t>Right.</w:t>
      </w:r>
    </w:p>
    <w:p w14:paraId="20A74FCC" w14:textId="77777777" w:rsidR="00FE4AA4" w:rsidRDefault="00FE4AA4" w:rsidP="00FE4AA4">
      <w:pPr>
        <w:pStyle w:val="SpecHeading6a"/>
      </w:pPr>
      <w:r>
        <w:t>Sumps.</w:t>
      </w:r>
    </w:p>
    <w:p w14:paraId="4DAD191A" w14:textId="77777777" w:rsidR="00FE4AA4" w:rsidRDefault="00FE4AA4" w:rsidP="00FE4AA4">
      <w:pPr>
        <w:pStyle w:val="SpecHeading6a"/>
      </w:pPr>
      <w:r>
        <w:t>Spillouts.</w:t>
      </w:r>
    </w:p>
    <w:p w14:paraId="04A8EC0A" w14:textId="77777777" w:rsidR="00FE4AA4" w:rsidRDefault="00FE4AA4" w:rsidP="00FE4AA4">
      <w:pPr>
        <w:pStyle w:val="SpecHeading6a"/>
      </w:pPr>
      <w:r>
        <w:t>Special corners.</w:t>
      </w:r>
    </w:p>
    <w:p w14:paraId="5F73FD32" w14:textId="77777777" w:rsidR="008D2910" w:rsidRDefault="008D2910" w:rsidP="008D2910">
      <w:pPr>
        <w:pStyle w:val="SpecHeading2Part1"/>
      </w:pPr>
      <w:r>
        <w:t>EXECUTION</w:t>
      </w:r>
    </w:p>
    <w:p w14:paraId="7FC53E87" w14:textId="77777777" w:rsidR="008D2910" w:rsidRDefault="008D2910" w:rsidP="008D2910">
      <w:pPr>
        <w:pStyle w:val="SpecHeading311"/>
      </w:pPr>
      <w:r>
        <w:t>EXAMINATION</w:t>
      </w:r>
    </w:p>
    <w:p w14:paraId="4CFCB94D" w14:textId="77777777" w:rsidR="008D2910" w:rsidRDefault="008D2910" w:rsidP="008D2910">
      <w:pPr>
        <w:pStyle w:val="SpecHeading4A"/>
      </w:pPr>
      <w:r>
        <w:t xml:space="preserve">Examine </w:t>
      </w:r>
      <w:r w:rsidR="00DB336D">
        <w:t xml:space="preserve">roof edge </w:t>
      </w:r>
      <w:r>
        <w:t>areas</w:t>
      </w:r>
      <w:r w:rsidR="00796227">
        <w:t>, including membrane roofing and blocking,</w:t>
      </w:r>
      <w:r>
        <w:t xml:space="preserve"> to receive </w:t>
      </w:r>
      <w:r w:rsidR="00DB336D">
        <w:t>fascia system</w:t>
      </w:r>
      <w:r w:rsidR="00C44D49">
        <w:t>.</w:t>
      </w:r>
    </w:p>
    <w:p w14:paraId="165DAD58" w14:textId="77777777" w:rsidR="00FD65BC" w:rsidRPr="0000256D" w:rsidRDefault="00FD65BC" w:rsidP="00FD65BC">
      <w:pPr>
        <w:pStyle w:val="SpecHeading4A"/>
      </w:pPr>
      <w:r w:rsidRPr="0000256D">
        <w:t xml:space="preserve">Verify surfaces to support </w:t>
      </w:r>
      <w:r w:rsidR="00DB336D">
        <w:t xml:space="preserve">fascia system </w:t>
      </w:r>
      <w:r w:rsidRPr="0000256D">
        <w:t>are clean</w:t>
      </w:r>
      <w:r w:rsidR="004D6FF3">
        <w:t xml:space="preserve">, </w:t>
      </w:r>
      <w:r w:rsidRPr="0000256D">
        <w:t>dry</w:t>
      </w:r>
      <w:r w:rsidR="004D6FF3">
        <w:t xml:space="preserve">, </w:t>
      </w:r>
      <w:r w:rsidR="00C53009">
        <w:t>straight, secure, and of proper dimensions</w:t>
      </w:r>
      <w:r w:rsidRPr="0000256D">
        <w:t>.</w:t>
      </w:r>
    </w:p>
    <w:p w14:paraId="22CFD1CD" w14:textId="77777777" w:rsidR="00C44D49" w:rsidRDefault="00C44D49" w:rsidP="00C44D49">
      <w:pPr>
        <w:pStyle w:val="SpecHeading4A"/>
      </w:pPr>
      <w:r>
        <w:t xml:space="preserve">Notify Architect </w:t>
      </w:r>
      <w:r w:rsidR="00515C67">
        <w:t>of conditions that would adversely affect installation.</w:t>
      </w:r>
    </w:p>
    <w:p w14:paraId="19B06E3B" w14:textId="77777777" w:rsidR="00C44D49" w:rsidRDefault="00C44D49" w:rsidP="00C44D49">
      <w:pPr>
        <w:pStyle w:val="SpecHeading4A"/>
      </w:pPr>
      <w:r>
        <w:t xml:space="preserve">Do not begin </w:t>
      </w:r>
      <w:r w:rsidR="00011263">
        <w:t>installation</w:t>
      </w:r>
      <w:r>
        <w:t xml:space="preserve"> until unacceptable conditions </w:t>
      </w:r>
      <w:r w:rsidR="00515C67">
        <w:t xml:space="preserve">are </w:t>
      </w:r>
      <w:r>
        <w:t>corrected.</w:t>
      </w:r>
    </w:p>
    <w:p w14:paraId="20818F39" w14:textId="77777777" w:rsidR="00C44D49" w:rsidRDefault="00C44D49" w:rsidP="00C44D49">
      <w:pPr>
        <w:pStyle w:val="SpecHeading311"/>
      </w:pPr>
      <w:r>
        <w:t>INSTALLATION</w:t>
      </w:r>
    </w:p>
    <w:p w14:paraId="2560439E" w14:textId="77777777" w:rsidR="00C44D49" w:rsidRDefault="00F16887" w:rsidP="00C44D49">
      <w:pPr>
        <w:pStyle w:val="SpecHeading4A"/>
      </w:pPr>
      <w:r>
        <w:t>I</w:t>
      </w:r>
      <w:r w:rsidR="00C44D49">
        <w:t>nstall</w:t>
      </w:r>
      <w:r w:rsidR="0055648A">
        <w:t xml:space="preserve"> fascia system </w:t>
      </w:r>
      <w:r w:rsidR="00C44D49">
        <w:t>in accordance with manufacturer’s instructions</w:t>
      </w:r>
      <w:r w:rsidR="00357794">
        <w:t xml:space="preserve"> at locations indicated on the Drawings</w:t>
      </w:r>
      <w:r w:rsidR="00C44D49">
        <w:t>.</w:t>
      </w:r>
    </w:p>
    <w:p w14:paraId="790EC9EE" w14:textId="77777777" w:rsidR="00023DBD" w:rsidRPr="00DF09DA" w:rsidRDefault="00023DBD" w:rsidP="00023DBD">
      <w:pPr>
        <w:pStyle w:val="SpecSpecifierNotes0"/>
      </w:pPr>
      <w:r>
        <w:t>Specifier Notes:  Provide the section number for the membrane roofing.</w:t>
      </w:r>
    </w:p>
    <w:p w14:paraId="47659EE1" w14:textId="77777777" w:rsidR="00023DBD" w:rsidRPr="005F16AE" w:rsidRDefault="00C16184" w:rsidP="005F16AE">
      <w:pPr>
        <w:pStyle w:val="SpecHeading4A"/>
      </w:pPr>
      <w:r w:rsidRPr="005F16AE">
        <w:t xml:space="preserve">Membrane Roofing:  Specified in </w:t>
      </w:r>
      <w:r w:rsidR="00023DBD" w:rsidRPr="005F16AE">
        <w:t>Section [07 50 00]  [07_______].</w:t>
      </w:r>
    </w:p>
    <w:p w14:paraId="208CFB7A" w14:textId="77777777" w:rsidR="000F42C5" w:rsidRPr="000F42C5" w:rsidRDefault="000F42C5" w:rsidP="000F42C5">
      <w:pPr>
        <w:pStyle w:val="SpecHeading4A"/>
      </w:pPr>
      <w:r w:rsidRPr="000F42C5">
        <w:t>Fasteners:</w:t>
      </w:r>
    </w:p>
    <w:p w14:paraId="5B9833B6" w14:textId="77777777" w:rsidR="00515C67" w:rsidRPr="000F42C5" w:rsidRDefault="00515C67" w:rsidP="000F42C5">
      <w:pPr>
        <w:pStyle w:val="SpecHeading51"/>
      </w:pPr>
      <w:r w:rsidRPr="000F42C5">
        <w:t xml:space="preserve">Install </w:t>
      </w:r>
      <w:r w:rsidR="0055648A" w:rsidRPr="000F42C5">
        <w:t xml:space="preserve">fascia system using </w:t>
      </w:r>
      <w:r w:rsidR="000F42C5" w:rsidRPr="000F42C5">
        <w:t xml:space="preserve">concealed </w:t>
      </w:r>
      <w:r w:rsidR="0055648A" w:rsidRPr="000F42C5">
        <w:t xml:space="preserve">fasteners </w:t>
      </w:r>
      <w:r w:rsidR="009E140B" w:rsidRPr="000F42C5">
        <w:t>in accordance with manufacturer’s instructions</w:t>
      </w:r>
      <w:r w:rsidR="0055648A" w:rsidRPr="000F42C5">
        <w:t>.</w:t>
      </w:r>
    </w:p>
    <w:p w14:paraId="7904B663" w14:textId="77777777" w:rsidR="000F42C5" w:rsidRPr="000F42C5" w:rsidRDefault="000F42C5" w:rsidP="000F42C5">
      <w:pPr>
        <w:pStyle w:val="SpecHeading51"/>
      </w:pPr>
      <w:r w:rsidRPr="000F42C5">
        <w:t xml:space="preserve">Do not penetrate horizontal </w:t>
      </w:r>
      <w:r>
        <w:t xml:space="preserve">membrane </w:t>
      </w:r>
      <w:r w:rsidRPr="000F42C5">
        <w:t>roofing surface with fasteners.</w:t>
      </w:r>
    </w:p>
    <w:p w14:paraId="44D5FC09" w14:textId="77777777" w:rsidR="00515C67" w:rsidRDefault="000F42C5" w:rsidP="00357794">
      <w:pPr>
        <w:pStyle w:val="SpecHeading4A"/>
      </w:pPr>
      <w:r>
        <w:t xml:space="preserve">Sealant:  </w:t>
      </w:r>
      <w:r w:rsidR="00DA42F9">
        <w:t>Apply continuous bead</w:t>
      </w:r>
      <w:r w:rsidR="009E140B">
        <w:t>s</w:t>
      </w:r>
      <w:r w:rsidR="00DA42F9">
        <w:t xml:space="preserve"> of sealant in accordance with manufacturer</w:t>
      </w:r>
      <w:r w:rsidR="009E140B">
        <w:t>’</w:t>
      </w:r>
      <w:r w:rsidR="00DA42F9">
        <w:t>s instructions</w:t>
      </w:r>
      <w:r w:rsidR="00515C67">
        <w:t>.</w:t>
      </w:r>
    </w:p>
    <w:p w14:paraId="6032B9B6" w14:textId="77777777" w:rsidR="00DA42F9" w:rsidRDefault="000F42C5" w:rsidP="00974C6F">
      <w:pPr>
        <w:pStyle w:val="SpecHeading4A"/>
      </w:pPr>
      <w:r>
        <w:t xml:space="preserve">Thermal Expansion:  </w:t>
      </w:r>
      <w:r w:rsidR="009B6D86">
        <w:t xml:space="preserve">Create </w:t>
      </w:r>
      <w:r w:rsidR="00DA42F9">
        <w:t xml:space="preserve">gap between </w:t>
      </w:r>
      <w:r w:rsidR="0094297D">
        <w:t xml:space="preserve">retainer sections and between </w:t>
      </w:r>
      <w:r w:rsidR="00DA42F9">
        <w:t>fascia sections in accordance with manufacturer’s instructions to allow for thermal expansion</w:t>
      </w:r>
      <w:r w:rsidR="0094297D">
        <w:t>.</w:t>
      </w:r>
    </w:p>
    <w:p w14:paraId="150B7028" w14:textId="77777777" w:rsidR="0094297D" w:rsidRPr="00DA42F9" w:rsidRDefault="0094297D" w:rsidP="00974C6F">
      <w:pPr>
        <w:pStyle w:val="SpecHeading4A"/>
      </w:pPr>
      <w:r>
        <w:t xml:space="preserve">Review lengths of straight pieces of </w:t>
      </w:r>
      <w:r w:rsidR="00796227">
        <w:t xml:space="preserve">exterior fascia covers </w:t>
      </w:r>
      <w:r>
        <w:t>before cutting to avoid creating relatively short sections adjacent to full-length sections.</w:t>
      </w:r>
    </w:p>
    <w:p w14:paraId="72DA7DBA" w14:textId="77777777" w:rsidR="00001C5D" w:rsidRDefault="00974C6F" w:rsidP="00001C5D">
      <w:pPr>
        <w:pStyle w:val="SpecHeading4A"/>
      </w:pPr>
      <w:r>
        <w:t xml:space="preserve">Isolate fascia system from ACQ treated wood </w:t>
      </w:r>
      <w:r w:rsidR="004D6FF3">
        <w:t xml:space="preserve">blocking </w:t>
      </w:r>
      <w:r>
        <w:t>or other galvanically incompatible material with appropriate membrane material.</w:t>
      </w:r>
    </w:p>
    <w:p w14:paraId="4316488C" w14:textId="77777777" w:rsidR="00E73327" w:rsidRPr="00C53009" w:rsidRDefault="00E73327" w:rsidP="00C53009">
      <w:pPr>
        <w:pStyle w:val="SpecHeading311"/>
      </w:pPr>
      <w:r w:rsidRPr="00C53009">
        <w:t>CLEANING</w:t>
      </w:r>
    </w:p>
    <w:p w14:paraId="48EA05FD" w14:textId="77777777" w:rsidR="00E73327" w:rsidRDefault="00E73327" w:rsidP="00C53009">
      <w:pPr>
        <w:pStyle w:val="SpecHeading4A"/>
      </w:pPr>
      <w:r>
        <w:t xml:space="preserve">Clean </w:t>
      </w:r>
      <w:r w:rsidR="0055648A">
        <w:t xml:space="preserve">fascia system </w:t>
      </w:r>
      <w:r>
        <w:t>promptly after installation in accordance with manufacturer’s instructions.</w:t>
      </w:r>
    </w:p>
    <w:p w14:paraId="54F4A0A9" w14:textId="77777777" w:rsidR="00C53009" w:rsidRPr="00C53009" w:rsidRDefault="00C53009" w:rsidP="00C53009">
      <w:pPr>
        <w:pStyle w:val="SpecHeading4A"/>
      </w:pPr>
      <w:r>
        <w:lastRenderedPageBreak/>
        <w:t xml:space="preserve">Remove </w:t>
      </w:r>
      <w:r w:rsidR="009A67D0">
        <w:t xml:space="preserve">clear </w:t>
      </w:r>
      <w:r>
        <w:t xml:space="preserve">protective </w:t>
      </w:r>
      <w:r w:rsidR="009A67D0">
        <w:t xml:space="preserve">vinyl </w:t>
      </w:r>
      <w:r>
        <w:t>film.</w:t>
      </w:r>
    </w:p>
    <w:p w14:paraId="47C466DC" w14:textId="77777777" w:rsidR="00E73327" w:rsidRDefault="00E73327" w:rsidP="00C53009">
      <w:pPr>
        <w:pStyle w:val="SpecHeading4A"/>
      </w:pPr>
      <w:r>
        <w:t>Do not use harsh cleaning materials or methods that could damage finish.</w:t>
      </w:r>
    </w:p>
    <w:p w14:paraId="54AADC3D" w14:textId="77777777" w:rsidR="00C44D49" w:rsidRDefault="00C44D49" w:rsidP="00C44D49">
      <w:pPr>
        <w:pStyle w:val="SpecHeading311"/>
      </w:pPr>
      <w:r>
        <w:t>PROTECTION</w:t>
      </w:r>
    </w:p>
    <w:p w14:paraId="39CFF397" w14:textId="77777777" w:rsidR="00E73327" w:rsidRDefault="00E73327" w:rsidP="00E73327">
      <w:pPr>
        <w:pStyle w:val="SpecHeading4A"/>
      </w:pPr>
      <w:r>
        <w:t>Protect installed</w:t>
      </w:r>
      <w:r w:rsidR="0055648A">
        <w:t xml:space="preserve"> fascia system </w:t>
      </w:r>
      <w:r>
        <w:t xml:space="preserve">to ensure that, except for normal weathering, </w:t>
      </w:r>
      <w:r w:rsidR="0055648A">
        <w:t xml:space="preserve">fascia system </w:t>
      </w:r>
      <w:r>
        <w:t xml:space="preserve">will be without damage or deterioration at time of </w:t>
      </w:r>
      <w:r w:rsidR="00B70B76">
        <w:t>S</w:t>
      </w:r>
      <w:r>
        <w:t xml:space="preserve">ubstantial </w:t>
      </w:r>
      <w:r w:rsidR="00B70B76">
        <w:t>C</w:t>
      </w:r>
      <w:r>
        <w:t>ompletion.</w:t>
      </w:r>
    </w:p>
    <w:p w14:paraId="79C0C31D" w14:textId="77777777" w:rsidR="00C44D49" w:rsidRPr="00C44D49" w:rsidRDefault="0038644A" w:rsidP="00B9036D">
      <w:pPr>
        <w:pStyle w:val="SpecSectionend"/>
      </w:pPr>
      <w:r>
        <w:t>END OF SECTION</w:t>
      </w:r>
    </w:p>
    <w:sectPr w:rsidR="00C44D49" w:rsidRPr="00C44D49" w:rsidSect="00870CCA">
      <w:footerReference w:type="default" r:id="rId12"/>
      <w:type w:val="continuous"/>
      <w:pgSz w:w="12240" w:h="15840" w:code="1"/>
      <w:pgMar w:top="144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7F77B8" w14:textId="77777777" w:rsidR="000E50AF" w:rsidRDefault="000E50AF">
      <w:r>
        <w:separator/>
      </w:r>
    </w:p>
  </w:endnote>
  <w:endnote w:type="continuationSeparator" w:id="0">
    <w:p w14:paraId="70519946" w14:textId="77777777" w:rsidR="000E50AF" w:rsidRDefault="000E5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D932B3" w14:textId="77777777" w:rsidR="00BC7C18" w:rsidRDefault="00BC7C18" w:rsidP="00DB19BB">
    <w:pPr>
      <w:pStyle w:val="SpecFooter"/>
    </w:pPr>
  </w:p>
  <w:p w14:paraId="507AE0AE" w14:textId="77777777" w:rsidR="00BC7C18" w:rsidRDefault="00BC7C18" w:rsidP="00DB19BB">
    <w:pPr>
      <w:pStyle w:val="SpecFooter"/>
    </w:pPr>
  </w:p>
  <w:p w14:paraId="150A6362" w14:textId="09656524" w:rsidR="00BC7C18" w:rsidRDefault="005914B6" w:rsidP="00DB19BB">
    <w:pPr>
      <w:pStyle w:val="SpecFooter"/>
    </w:pPr>
    <w:r>
      <w:t>Hickman</w:t>
    </w:r>
    <w:r w:rsidR="00BC7C18">
      <w:t xml:space="preserve"> Edge</w:t>
    </w:r>
    <w:r>
      <w:t xml:space="preserve"> </w:t>
    </w:r>
    <w:r w:rsidR="00BC7C18">
      <w:t>Systems</w:t>
    </w:r>
  </w:p>
  <w:p w14:paraId="4A9356DB" w14:textId="0A3CDFBA" w:rsidR="00BC7C18" w:rsidRDefault="00E9470A" w:rsidP="00DB19BB">
    <w:pPr>
      <w:pStyle w:val="SpecFooter"/>
    </w:pPr>
    <w:r>
      <w:t xml:space="preserve">MBED </w:t>
    </w:r>
    <w:r w:rsidR="00BC7C18">
      <w:t>Fascia System</w:t>
    </w:r>
    <w:r w:rsidR="00BC7C18">
      <w:tab/>
    </w:r>
    <w:fldSimple w:instr=" STYLEREF  &quot;Spec: Heading 1&quot; ">
      <w:r w:rsidR="005914B6">
        <w:rPr>
          <w:noProof/>
        </w:rPr>
        <w:t>07 71 19</w:t>
      </w:r>
    </w:fldSimple>
    <w:r w:rsidR="00BC7C18">
      <w:t xml:space="preserve"> - </w:t>
    </w:r>
    <w:r w:rsidR="00BC7C18">
      <w:rPr>
        <w:rStyle w:val="PageNumber"/>
      </w:rPr>
      <w:fldChar w:fldCharType="begin"/>
    </w:r>
    <w:r w:rsidR="00BC7C18">
      <w:rPr>
        <w:rStyle w:val="PageNumber"/>
      </w:rPr>
      <w:instrText xml:space="preserve"> PAGE </w:instrText>
    </w:r>
    <w:r w:rsidR="00BC7C18">
      <w:rPr>
        <w:rStyle w:val="PageNumber"/>
      </w:rPr>
      <w:fldChar w:fldCharType="separate"/>
    </w:r>
    <w:r w:rsidR="00227FB9">
      <w:rPr>
        <w:rStyle w:val="PageNumber"/>
        <w:noProof/>
      </w:rPr>
      <w:t>1</w:t>
    </w:r>
    <w:r w:rsidR="00BC7C18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9B9551" w14:textId="77777777" w:rsidR="000E50AF" w:rsidRDefault="000E50AF">
      <w:r>
        <w:separator/>
      </w:r>
    </w:p>
  </w:footnote>
  <w:footnote w:type="continuationSeparator" w:id="0">
    <w:p w14:paraId="359A8E24" w14:textId="77777777" w:rsidR="000E50AF" w:rsidRDefault="000E50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244D1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F9E82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B8CE8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5800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C7A9A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D0669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1AB81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210C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D21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4E24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E66D0A"/>
    <w:multiLevelType w:val="hybridMultilevel"/>
    <w:tmpl w:val="8D824D6A"/>
    <w:lvl w:ilvl="0" w:tplc="EED05EA6">
      <w:start w:val="1"/>
      <w:numFmt w:val="upperLetter"/>
      <w:lvlText w:val="%1."/>
      <w:lvlJc w:val="left"/>
      <w:pPr>
        <w:tabs>
          <w:tab w:val="num" w:pos="727"/>
        </w:tabs>
        <w:ind w:left="727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11" w15:restartNumberingAfterBreak="0">
    <w:nsid w:val="3D6C13A4"/>
    <w:multiLevelType w:val="multilevel"/>
    <w:tmpl w:val="56C2EBD8"/>
    <w:lvl w:ilvl="0">
      <w:start w:val="1"/>
      <w:numFmt w:val="none"/>
      <w:pStyle w:val="SpecHeading1"/>
      <w:suff w:val="nothing"/>
      <w:lvlText w:val="SECTION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pecHeading2Part1"/>
      <w:lvlText w:val="PART %2"/>
      <w:lvlJc w:val="left"/>
      <w:pPr>
        <w:tabs>
          <w:tab w:val="num" w:pos="1264"/>
        </w:tabs>
        <w:ind w:left="1264" w:hanging="1264"/>
      </w:pPr>
      <w:rPr>
        <w:rFonts w:hint="default"/>
      </w:rPr>
    </w:lvl>
    <w:lvl w:ilvl="2">
      <w:start w:val="1"/>
      <w:numFmt w:val="decimal"/>
      <w:pStyle w:val="SpecHeading311"/>
      <w:lvlText w:val="%2.%3"/>
      <w:lvlJc w:val="left"/>
      <w:pPr>
        <w:tabs>
          <w:tab w:val="num" w:pos="731"/>
        </w:tabs>
        <w:ind w:left="731" w:hanging="731"/>
      </w:pPr>
      <w:rPr>
        <w:rFonts w:hint="default"/>
      </w:rPr>
    </w:lvl>
    <w:lvl w:ilvl="3">
      <w:start w:val="1"/>
      <w:numFmt w:val="upperLetter"/>
      <w:pStyle w:val="SpecHeading4A"/>
      <w:lvlText w:val="%4."/>
      <w:lvlJc w:val="left"/>
      <w:pPr>
        <w:tabs>
          <w:tab w:val="num" w:pos="731"/>
        </w:tabs>
        <w:ind w:left="731" w:hanging="544"/>
      </w:pPr>
      <w:rPr>
        <w:rFonts w:hint="default"/>
      </w:rPr>
    </w:lvl>
    <w:lvl w:ilvl="4">
      <w:start w:val="1"/>
      <w:numFmt w:val="decimal"/>
      <w:pStyle w:val="SpecHeading51"/>
      <w:lvlText w:val="%5."/>
      <w:lvlJc w:val="left"/>
      <w:pPr>
        <w:tabs>
          <w:tab w:val="num" w:pos="1264"/>
        </w:tabs>
        <w:ind w:left="1264" w:hanging="544"/>
      </w:pPr>
      <w:rPr>
        <w:rFonts w:hint="default"/>
      </w:rPr>
    </w:lvl>
    <w:lvl w:ilvl="5">
      <w:start w:val="1"/>
      <w:numFmt w:val="lowerLetter"/>
      <w:pStyle w:val="SpecHeading6a"/>
      <w:lvlText w:val="%6."/>
      <w:lvlJc w:val="left"/>
      <w:pPr>
        <w:tabs>
          <w:tab w:val="num" w:pos="1805"/>
        </w:tabs>
        <w:ind w:left="1805" w:hanging="545"/>
      </w:pPr>
      <w:rPr>
        <w:rFonts w:hint="default"/>
      </w:rPr>
    </w:lvl>
    <w:lvl w:ilvl="6">
      <w:start w:val="1"/>
      <w:numFmt w:val="decimal"/>
      <w:pStyle w:val="SpecHeading71"/>
      <w:lvlText w:val="%7)"/>
      <w:lvlJc w:val="left"/>
      <w:pPr>
        <w:tabs>
          <w:tab w:val="num" w:pos="2353"/>
        </w:tabs>
        <w:ind w:left="2353" w:hanging="544"/>
      </w:pPr>
      <w:rPr>
        <w:rFonts w:hint="default"/>
      </w:rPr>
    </w:lvl>
    <w:lvl w:ilvl="7">
      <w:start w:val="1"/>
      <w:numFmt w:val="lowerLetter"/>
      <w:pStyle w:val="SpecHeading8a"/>
      <w:lvlText w:val="%8)"/>
      <w:lvlJc w:val="left"/>
      <w:pPr>
        <w:tabs>
          <w:tab w:val="num" w:pos="2897"/>
        </w:tabs>
        <w:ind w:left="2897" w:hanging="544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DB32A39"/>
    <w:multiLevelType w:val="multilevel"/>
    <w:tmpl w:val="203E620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FD97690"/>
    <w:multiLevelType w:val="multilevel"/>
    <w:tmpl w:val="899CCF0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3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69E"/>
    <w:rsid w:val="00001C5D"/>
    <w:rsid w:val="00005AB2"/>
    <w:rsid w:val="000069BB"/>
    <w:rsid w:val="000077E3"/>
    <w:rsid w:val="00011263"/>
    <w:rsid w:val="00020398"/>
    <w:rsid w:val="00023DBD"/>
    <w:rsid w:val="00052178"/>
    <w:rsid w:val="000576A6"/>
    <w:rsid w:val="00066B43"/>
    <w:rsid w:val="00071573"/>
    <w:rsid w:val="000759A6"/>
    <w:rsid w:val="00081EFB"/>
    <w:rsid w:val="00087751"/>
    <w:rsid w:val="00096E22"/>
    <w:rsid w:val="000A392E"/>
    <w:rsid w:val="000B05FE"/>
    <w:rsid w:val="000B6284"/>
    <w:rsid w:val="000C0457"/>
    <w:rsid w:val="000C1A2A"/>
    <w:rsid w:val="000C3BEC"/>
    <w:rsid w:val="000D693B"/>
    <w:rsid w:val="000E024C"/>
    <w:rsid w:val="000E1E52"/>
    <w:rsid w:val="000E3428"/>
    <w:rsid w:val="000E50AF"/>
    <w:rsid w:val="000F42C5"/>
    <w:rsid w:val="00133687"/>
    <w:rsid w:val="001741D8"/>
    <w:rsid w:val="00174712"/>
    <w:rsid w:val="00180C02"/>
    <w:rsid w:val="001A5EFA"/>
    <w:rsid w:val="001B5128"/>
    <w:rsid w:val="001D26F4"/>
    <w:rsid w:val="001D77B1"/>
    <w:rsid w:val="001F3350"/>
    <w:rsid w:val="002052C9"/>
    <w:rsid w:val="00214D04"/>
    <w:rsid w:val="00226250"/>
    <w:rsid w:val="00227FB9"/>
    <w:rsid w:val="00235E53"/>
    <w:rsid w:val="0024248D"/>
    <w:rsid w:val="002568DF"/>
    <w:rsid w:val="002749A2"/>
    <w:rsid w:val="0029629F"/>
    <w:rsid w:val="0029712F"/>
    <w:rsid w:val="002B2E49"/>
    <w:rsid w:val="002C2966"/>
    <w:rsid w:val="002C3BA5"/>
    <w:rsid w:val="002C403B"/>
    <w:rsid w:val="002D0D5C"/>
    <w:rsid w:val="002D1C29"/>
    <w:rsid w:val="002E3147"/>
    <w:rsid w:val="002F6218"/>
    <w:rsid w:val="00300802"/>
    <w:rsid w:val="0030577F"/>
    <w:rsid w:val="00317A9E"/>
    <w:rsid w:val="0032068C"/>
    <w:rsid w:val="00333BEB"/>
    <w:rsid w:val="00340C7B"/>
    <w:rsid w:val="00340DD6"/>
    <w:rsid w:val="00344BD5"/>
    <w:rsid w:val="00345C6D"/>
    <w:rsid w:val="00357794"/>
    <w:rsid w:val="00360CF2"/>
    <w:rsid w:val="0036232E"/>
    <w:rsid w:val="0036604B"/>
    <w:rsid w:val="00383124"/>
    <w:rsid w:val="00383538"/>
    <w:rsid w:val="0038644A"/>
    <w:rsid w:val="003879D7"/>
    <w:rsid w:val="0039191E"/>
    <w:rsid w:val="003962C7"/>
    <w:rsid w:val="003976AB"/>
    <w:rsid w:val="003E2BF8"/>
    <w:rsid w:val="003E78B8"/>
    <w:rsid w:val="004048DF"/>
    <w:rsid w:val="00412DE2"/>
    <w:rsid w:val="00421DBD"/>
    <w:rsid w:val="0043134B"/>
    <w:rsid w:val="004319DD"/>
    <w:rsid w:val="004451E8"/>
    <w:rsid w:val="004509EE"/>
    <w:rsid w:val="004541E9"/>
    <w:rsid w:val="004556C9"/>
    <w:rsid w:val="00457005"/>
    <w:rsid w:val="00463B1A"/>
    <w:rsid w:val="004730BF"/>
    <w:rsid w:val="004811AA"/>
    <w:rsid w:val="0048659F"/>
    <w:rsid w:val="00490CAA"/>
    <w:rsid w:val="00496D43"/>
    <w:rsid w:val="004B6DEC"/>
    <w:rsid w:val="004C7791"/>
    <w:rsid w:val="004D6FF3"/>
    <w:rsid w:val="004E3279"/>
    <w:rsid w:val="004F203F"/>
    <w:rsid w:val="004F6EF1"/>
    <w:rsid w:val="00504186"/>
    <w:rsid w:val="00504E5A"/>
    <w:rsid w:val="00513BDF"/>
    <w:rsid w:val="00515C67"/>
    <w:rsid w:val="0053032A"/>
    <w:rsid w:val="005379D9"/>
    <w:rsid w:val="0055648A"/>
    <w:rsid w:val="005572E6"/>
    <w:rsid w:val="00567F38"/>
    <w:rsid w:val="005833A5"/>
    <w:rsid w:val="00583AD1"/>
    <w:rsid w:val="0058549D"/>
    <w:rsid w:val="005914B6"/>
    <w:rsid w:val="00595499"/>
    <w:rsid w:val="005B4689"/>
    <w:rsid w:val="005C0790"/>
    <w:rsid w:val="005C4E15"/>
    <w:rsid w:val="005D2DA6"/>
    <w:rsid w:val="005D3911"/>
    <w:rsid w:val="005E22B1"/>
    <w:rsid w:val="005E3F85"/>
    <w:rsid w:val="005F0610"/>
    <w:rsid w:val="005F16AE"/>
    <w:rsid w:val="005F1AB9"/>
    <w:rsid w:val="005F4CD2"/>
    <w:rsid w:val="0060399E"/>
    <w:rsid w:val="0061317F"/>
    <w:rsid w:val="006131E5"/>
    <w:rsid w:val="00617E29"/>
    <w:rsid w:val="00625504"/>
    <w:rsid w:val="00637877"/>
    <w:rsid w:val="006547F2"/>
    <w:rsid w:val="00673C09"/>
    <w:rsid w:val="0068435C"/>
    <w:rsid w:val="006924EF"/>
    <w:rsid w:val="00695736"/>
    <w:rsid w:val="00695C40"/>
    <w:rsid w:val="00696CA1"/>
    <w:rsid w:val="006A0D39"/>
    <w:rsid w:val="006B23CB"/>
    <w:rsid w:val="006B348A"/>
    <w:rsid w:val="006B773F"/>
    <w:rsid w:val="006C46D9"/>
    <w:rsid w:val="006C4E30"/>
    <w:rsid w:val="006D28C5"/>
    <w:rsid w:val="006D3C81"/>
    <w:rsid w:val="006D5600"/>
    <w:rsid w:val="006E43CB"/>
    <w:rsid w:val="00701AC9"/>
    <w:rsid w:val="00703348"/>
    <w:rsid w:val="0071531F"/>
    <w:rsid w:val="00721A3F"/>
    <w:rsid w:val="00721E29"/>
    <w:rsid w:val="0072533C"/>
    <w:rsid w:val="0073142A"/>
    <w:rsid w:val="0073194B"/>
    <w:rsid w:val="00731D17"/>
    <w:rsid w:val="007403D0"/>
    <w:rsid w:val="00741F2A"/>
    <w:rsid w:val="007435CA"/>
    <w:rsid w:val="00745FAD"/>
    <w:rsid w:val="00752FBE"/>
    <w:rsid w:val="0075529E"/>
    <w:rsid w:val="007573CA"/>
    <w:rsid w:val="007632D6"/>
    <w:rsid w:val="00764881"/>
    <w:rsid w:val="00767035"/>
    <w:rsid w:val="00777903"/>
    <w:rsid w:val="00777DF4"/>
    <w:rsid w:val="00783BF3"/>
    <w:rsid w:val="00784C78"/>
    <w:rsid w:val="0079369E"/>
    <w:rsid w:val="0079394F"/>
    <w:rsid w:val="00796227"/>
    <w:rsid w:val="007A36A7"/>
    <w:rsid w:val="007A4C64"/>
    <w:rsid w:val="007A638A"/>
    <w:rsid w:val="007C558B"/>
    <w:rsid w:val="007C6529"/>
    <w:rsid w:val="007D13A6"/>
    <w:rsid w:val="007D3C18"/>
    <w:rsid w:val="007D6759"/>
    <w:rsid w:val="007E0CA1"/>
    <w:rsid w:val="007E3402"/>
    <w:rsid w:val="007F6820"/>
    <w:rsid w:val="007F72DF"/>
    <w:rsid w:val="00801D54"/>
    <w:rsid w:val="008147BE"/>
    <w:rsid w:val="00814F80"/>
    <w:rsid w:val="00822A13"/>
    <w:rsid w:val="00837666"/>
    <w:rsid w:val="00840CF0"/>
    <w:rsid w:val="00841595"/>
    <w:rsid w:val="00842B13"/>
    <w:rsid w:val="00843012"/>
    <w:rsid w:val="00850DBF"/>
    <w:rsid w:val="008553B1"/>
    <w:rsid w:val="008604B1"/>
    <w:rsid w:val="00862365"/>
    <w:rsid w:val="00863BBB"/>
    <w:rsid w:val="00870CCA"/>
    <w:rsid w:val="00882889"/>
    <w:rsid w:val="008844C4"/>
    <w:rsid w:val="008877CF"/>
    <w:rsid w:val="00891D6D"/>
    <w:rsid w:val="008B0CE2"/>
    <w:rsid w:val="008B2AB4"/>
    <w:rsid w:val="008B60A1"/>
    <w:rsid w:val="008C365F"/>
    <w:rsid w:val="008D2910"/>
    <w:rsid w:val="008E7ADB"/>
    <w:rsid w:val="008F418A"/>
    <w:rsid w:val="00900864"/>
    <w:rsid w:val="00906A13"/>
    <w:rsid w:val="00911620"/>
    <w:rsid w:val="00914FE2"/>
    <w:rsid w:val="00935ADA"/>
    <w:rsid w:val="0094297D"/>
    <w:rsid w:val="00951A30"/>
    <w:rsid w:val="00960A8F"/>
    <w:rsid w:val="00961BD4"/>
    <w:rsid w:val="0096357F"/>
    <w:rsid w:val="00963D5E"/>
    <w:rsid w:val="00964316"/>
    <w:rsid w:val="00966BBA"/>
    <w:rsid w:val="0097415A"/>
    <w:rsid w:val="00974C6F"/>
    <w:rsid w:val="00981EC5"/>
    <w:rsid w:val="00982900"/>
    <w:rsid w:val="00982C8F"/>
    <w:rsid w:val="00991AF5"/>
    <w:rsid w:val="0099562A"/>
    <w:rsid w:val="009961FB"/>
    <w:rsid w:val="009964FF"/>
    <w:rsid w:val="009A67D0"/>
    <w:rsid w:val="009B6D86"/>
    <w:rsid w:val="009C390E"/>
    <w:rsid w:val="009E140B"/>
    <w:rsid w:val="009E15ED"/>
    <w:rsid w:val="009F0DE3"/>
    <w:rsid w:val="009F1E66"/>
    <w:rsid w:val="00A05FD1"/>
    <w:rsid w:val="00A05FF3"/>
    <w:rsid w:val="00A35BFB"/>
    <w:rsid w:val="00A376BC"/>
    <w:rsid w:val="00A51461"/>
    <w:rsid w:val="00A52BC7"/>
    <w:rsid w:val="00A65DA0"/>
    <w:rsid w:val="00A8348A"/>
    <w:rsid w:val="00A84FD7"/>
    <w:rsid w:val="00A867F2"/>
    <w:rsid w:val="00AA1AA9"/>
    <w:rsid w:val="00AB6F1B"/>
    <w:rsid w:val="00AC6D4A"/>
    <w:rsid w:val="00AC7882"/>
    <w:rsid w:val="00AD185D"/>
    <w:rsid w:val="00AE03A8"/>
    <w:rsid w:val="00AE357A"/>
    <w:rsid w:val="00AE37E5"/>
    <w:rsid w:val="00AE3D20"/>
    <w:rsid w:val="00AE4198"/>
    <w:rsid w:val="00AE6BD8"/>
    <w:rsid w:val="00AF6D21"/>
    <w:rsid w:val="00B11FBE"/>
    <w:rsid w:val="00B157AA"/>
    <w:rsid w:val="00B20A00"/>
    <w:rsid w:val="00B4239D"/>
    <w:rsid w:val="00B44738"/>
    <w:rsid w:val="00B50B78"/>
    <w:rsid w:val="00B70B76"/>
    <w:rsid w:val="00B72D9B"/>
    <w:rsid w:val="00B84D29"/>
    <w:rsid w:val="00B9036D"/>
    <w:rsid w:val="00BA7DA0"/>
    <w:rsid w:val="00BC2CCF"/>
    <w:rsid w:val="00BC7C18"/>
    <w:rsid w:val="00BF1560"/>
    <w:rsid w:val="00BF3B6A"/>
    <w:rsid w:val="00BF6336"/>
    <w:rsid w:val="00C00EBB"/>
    <w:rsid w:val="00C03322"/>
    <w:rsid w:val="00C04297"/>
    <w:rsid w:val="00C129B4"/>
    <w:rsid w:val="00C14E29"/>
    <w:rsid w:val="00C16184"/>
    <w:rsid w:val="00C2040B"/>
    <w:rsid w:val="00C44D49"/>
    <w:rsid w:val="00C53009"/>
    <w:rsid w:val="00C60FF9"/>
    <w:rsid w:val="00C64FAA"/>
    <w:rsid w:val="00C745F2"/>
    <w:rsid w:val="00C83620"/>
    <w:rsid w:val="00C83EB4"/>
    <w:rsid w:val="00C90D13"/>
    <w:rsid w:val="00C91AF1"/>
    <w:rsid w:val="00CA49C2"/>
    <w:rsid w:val="00CA6731"/>
    <w:rsid w:val="00CA775E"/>
    <w:rsid w:val="00CE6F37"/>
    <w:rsid w:val="00CF53FB"/>
    <w:rsid w:val="00D06186"/>
    <w:rsid w:val="00D06EAB"/>
    <w:rsid w:val="00D1681F"/>
    <w:rsid w:val="00D16D18"/>
    <w:rsid w:val="00D23EEC"/>
    <w:rsid w:val="00D25F69"/>
    <w:rsid w:val="00D365DF"/>
    <w:rsid w:val="00D433FF"/>
    <w:rsid w:val="00D600C6"/>
    <w:rsid w:val="00D72EE3"/>
    <w:rsid w:val="00D74E1A"/>
    <w:rsid w:val="00D75E26"/>
    <w:rsid w:val="00D80401"/>
    <w:rsid w:val="00D91070"/>
    <w:rsid w:val="00DA2246"/>
    <w:rsid w:val="00DA42F9"/>
    <w:rsid w:val="00DB19BB"/>
    <w:rsid w:val="00DB336D"/>
    <w:rsid w:val="00DD738A"/>
    <w:rsid w:val="00DE10D7"/>
    <w:rsid w:val="00DE54A7"/>
    <w:rsid w:val="00DE69FB"/>
    <w:rsid w:val="00DE76C5"/>
    <w:rsid w:val="00DF06C2"/>
    <w:rsid w:val="00DF09DA"/>
    <w:rsid w:val="00DF4FA0"/>
    <w:rsid w:val="00DF5E35"/>
    <w:rsid w:val="00E12432"/>
    <w:rsid w:val="00E140AE"/>
    <w:rsid w:val="00E143FA"/>
    <w:rsid w:val="00E153E3"/>
    <w:rsid w:val="00E3303C"/>
    <w:rsid w:val="00E346F3"/>
    <w:rsid w:val="00E46C29"/>
    <w:rsid w:val="00E52F10"/>
    <w:rsid w:val="00E54089"/>
    <w:rsid w:val="00E560FA"/>
    <w:rsid w:val="00E60B1E"/>
    <w:rsid w:val="00E61E28"/>
    <w:rsid w:val="00E63BD0"/>
    <w:rsid w:val="00E700A4"/>
    <w:rsid w:val="00E73327"/>
    <w:rsid w:val="00E77317"/>
    <w:rsid w:val="00E808EB"/>
    <w:rsid w:val="00E8657E"/>
    <w:rsid w:val="00E9470A"/>
    <w:rsid w:val="00E9605C"/>
    <w:rsid w:val="00EB66AD"/>
    <w:rsid w:val="00EC2BD5"/>
    <w:rsid w:val="00ED6923"/>
    <w:rsid w:val="00EE7499"/>
    <w:rsid w:val="00EF212C"/>
    <w:rsid w:val="00EF737A"/>
    <w:rsid w:val="00F16887"/>
    <w:rsid w:val="00F33B6C"/>
    <w:rsid w:val="00F3483D"/>
    <w:rsid w:val="00F35BD8"/>
    <w:rsid w:val="00F41AE4"/>
    <w:rsid w:val="00F44A09"/>
    <w:rsid w:val="00F72101"/>
    <w:rsid w:val="00F74FB6"/>
    <w:rsid w:val="00F8129C"/>
    <w:rsid w:val="00F86962"/>
    <w:rsid w:val="00F922A4"/>
    <w:rsid w:val="00F92525"/>
    <w:rsid w:val="00F927D7"/>
    <w:rsid w:val="00F9319A"/>
    <w:rsid w:val="00F93AEF"/>
    <w:rsid w:val="00F95F1A"/>
    <w:rsid w:val="00FA1330"/>
    <w:rsid w:val="00FA253F"/>
    <w:rsid w:val="00FA6DC9"/>
    <w:rsid w:val="00FB6D9B"/>
    <w:rsid w:val="00FC0575"/>
    <w:rsid w:val="00FC0A13"/>
    <w:rsid w:val="00FC230F"/>
    <w:rsid w:val="00FC287A"/>
    <w:rsid w:val="00FD19C9"/>
    <w:rsid w:val="00FD1F9B"/>
    <w:rsid w:val="00FD65BC"/>
    <w:rsid w:val="00FE0EDA"/>
    <w:rsid w:val="00FE4AA4"/>
    <w:rsid w:val="00FF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5AB828"/>
  <w15:docId w15:val="{6A09348C-C768-4158-A38A-E34CC2762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232E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Header">
    <w:name w:val="Spec: Header"/>
    <w:basedOn w:val="Normal"/>
    <w:rsid w:val="00C00EBB"/>
    <w:pPr>
      <w:pBdr>
        <w:bottom w:val="single" w:sz="4" w:space="1" w:color="auto"/>
      </w:pBdr>
      <w:tabs>
        <w:tab w:val="center" w:pos="6480"/>
        <w:tab w:val="right" w:pos="10080"/>
      </w:tabs>
      <w:jc w:val="center"/>
    </w:pPr>
    <w:rPr>
      <w:i/>
      <w:sz w:val="20"/>
    </w:rPr>
  </w:style>
  <w:style w:type="paragraph" w:styleId="Header">
    <w:name w:val="header"/>
    <w:basedOn w:val="Normal"/>
    <w:semiHidden/>
    <w:rsid w:val="003623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6232E"/>
    <w:pPr>
      <w:tabs>
        <w:tab w:val="center" w:pos="4320"/>
        <w:tab w:val="right" w:pos="8640"/>
      </w:tabs>
    </w:pPr>
  </w:style>
  <w:style w:type="paragraph" w:customStyle="1" w:styleId="SpecContactInfo">
    <w:name w:val="Spec: Contact Info"/>
    <w:basedOn w:val="Normal"/>
    <w:rsid w:val="00C00EBB"/>
    <w:pPr>
      <w:tabs>
        <w:tab w:val="left" w:pos="1296"/>
        <w:tab w:val="left" w:pos="1800"/>
        <w:tab w:val="right" w:pos="10080"/>
      </w:tabs>
    </w:pPr>
  </w:style>
  <w:style w:type="character" w:styleId="Hyperlink">
    <w:name w:val="Hyperlink"/>
    <w:semiHidden/>
    <w:rsid w:val="006D3C81"/>
    <w:rPr>
      <w:rFonts w:ascii="Arial" w:hAnsi="Arial"/>
      <w:color w:val="000000"/>
      <w:sz w:val="22"/>
      <w:szCs w:val="22"/>
      <w:u w:val="none"/>
    </w:rPr>
  </w:style>
  <w:style w:type="paragraph" w:customStyle="1" w:styleId="SpecSectionend">
    <w:name w:val="Spec: Section end"/>
    <w:basedOn w:val="Normal"/>
    <w:next w:val="Normal"/>
    <w:rsid w:val="004048DF"/>
    <w:pPr>
      <w:spacing w:before="500" w:after="250"/>
      <w:jc w:val="center"/>
      <w:outlineLvl w:val="0"/>
    </w:pPr>
    <w:rPr>
      <w:b/>
    </w:rPr>
  </w:style>
  <w:style w:type="paragraph" w:customStyle="1" w:styleId="SpecSpecifierNotes">
    <w:name w:val="Spec: Specifier Notes"/>
    <w:basedOn w:val="Normal"/>
    <w:rsid w:val="00071573"/>
    <w:pPr>
      <w:keepNext/>
      <w:keepLines/>
      <w:pBdr>
        <w:top w:val="single" w:sz="8" w:space="4" w:color="auto"/>
        <w:left w:val="single" w:sz="8" w:space="4" w:color="auto"/>
        <w:bottom w:val="single" w:sz="8" w:space="4" w:color="auto"/>
        <w:right w:val="single" w:sz="8" w:space="4" w:color="auto"/>
      </w:pBdr>
    </w:pPr>
  </w:style>
  <w:style w:type="paragraph" w:customStyle="1" w:styleId="SpecHeading2Part1">
    <w:name w:val="Spec: Heading 2 [Part 1]"/>
    <w:basedOn w:val="Normal"/>
    <w:next w:val="Normal"/>
    <w:rsid w:val="00CA6731"/>
    <w:pPr>
      <w:numPr>
        <w:ilvl w:val="1"/>
        <w:numId w:val="14"/>
      </w:numPr>
      <w:spacing w:before="500"/>
      <w:outlineLvl w:val="1"/>
    </w:pPr>
    <w:rPr>
      <w:b/>
    </w:rPr>
  </w:style>
  <w:style w:type="paragraph" w:customStyle="1" w:styleId="SpecHeading311">
    <w:name w:val="Spec: Heading 3 [1.1]"/>
    <w:basedOn w:val="Normal"/>
    <w:next w:val="Normal"/>
    <w:rsid w:val="00CA6731"/>
    <w:pPr>
      <w:keepNext/>
      <w:numPr>
        <w:ilvl w:val="2"/>
        <w:numId w:val="14"/>
      </w:numPr>
      <w:spacing w:before="250" w:after="250"/>
      <w:outlineLvl w:val="2"/>
    </w:pPr>
    <w:rPr>
      <w:b/>
    </w:rPr>
  </w:style>
  <w:style w:type="paragraph" w:customStyle="1" w:styleId="SpecHeading4A">
    <w:name w:val="Spec: Heading 4 [A.]"/>
    <w:basedOn w:val="Normal"/>
    <w:next w:val="Normal"/>
    <w:link w:val="SpecHeading4AChar"/>
    <w:rsid w:val="00CA6731"/>
    <w:pPr>
      <w:numPr>
        <w:ilvl w:val="3"/>
        <w:numId w:val="14"/>
      </w:numPr>
      <w:spacing w:before="250"/>
      <w:outlineLvl w:val="3"/>
    </w:pPr>
  </w:style>
  <w:style w:type="paragraph" w:customStyle="1" w:styleId="SpecHeading51">
    <w:name w:val="Spec: Heading 5 [1.]"/>
    <w:basedOn w:val="Normal"/>
    <w:next w:val="Normal"/>
    <w:link w:val="SpecHeading51Char"/>
    <w:rsid w:val="00CA6731"/>
    <w:pPr>
      <w:numPr>
        <w:ilvl w:val="4"/>
        <w:numId w:val="14"/>
      </w:numPr>
      <w:tabs>
        <w:tab w:val="left" w:pos="720"/>
      </w:tabs>
      <w:outlineLvl w:val="4"/>
    </w:pPr>
  </w:style>
  <w:style w:type="paragraph" w:customStyle="1" w:styleId="SpecHeading6a">
    <w:name w:val="Spec: Heading 6 [a.]"/>
    <w:basedOn w:val="Normal"/>
    <w:next w:val="Normal"/>
    <w:rsid w:val="00CA6731"/>
    <w:pPr>
      <w:numPr>
        <w:ilvl w:val="5"/>
        <w:numId w:val="14"/>
      </w:numPr>
      <w:tabs>
        <w:tab w:val="clear" w:pos="1805"/>
        <w:tab w:val="num" w:pos="1809"/>
      </w:tabs>
      <w:ind w:left="1809"/>
      <w:outlineLvl w:val="5"/>
    </w:pPr>
  </w:style>
  <w:style w:type="paragraph" w:customStyle="1" w:styleId="SpecHeading71">
    <w:name w:val="Spec: Heading 7 [1)]"/>
    <w:basedOn w:val="Normal"/>
    <w:next w:val="Normal"/>
    <w:rsid w:val="00CA6731"/>
    <w:pPr>
      <w:numPr>
        <w:ilvl w:val="6"/>
        <w:numId w:val="14"/>
      </w:numPr>
    </w:pPr>
  </w:style>
  <w:style w:type="character" w:styleId="PageNumber">
    <w:name w:val="page number"/>
    <w:basedOn w:val="DefaultParagraphFont"/>
    <w:semiHidden/>
    <w:rsid w:val="00D433FF"/>
  </w:style>
  <w:style w:type="paragraph" w:customStyle="1" w:styleId="SpecFooter">
    <w:name w:val="Spec: Footer"/>
    <w:basedOn w:val="Normal"/>
    <w:rsid w:val="00C00EBB"/>
    <w:pPr>
      <w:tabs>
        <w:tab w:val="center" w:pos="5040"/>
      </w:tabs>
    </w:pPr>
  </w:style>
  <w:style w:type="paragraph" w:customStyle="1" w:styleId="SpecSpecifierNotes0">
    <w:name w:val="Spec:  Specifier Notes"/>
    <w:basedOn w:val="Normal"/>
    <w:rsid w:val="00840CF0"/>
    <w:pPr>
      <w:keepNext/>
      <w:keepLines/>
      <w:pBdr>
        <w:top w:val="single" w:sz="8" w:space="4" w:color="auto"/>
        <w:left w:val="single" w:sz="8" w:space="4" w:color="auto"/>
        <w:bottom w:val="single" w:sz="8" w:space="4" w:color="auto"/>
        <w:right w:val="single" w:sz="8" w:space="4" w:color="auto"/>
      </w:pBdr>
      <w:spacing w:before="250" w:after="250"/>
    </w:pPr>
  </w:style>
  <w:style w:type="character" w:customStyle="1" w:styleId="SpecHeading4AChar">
    <w:name w:val="Spec: Heading 4 [A.] Char"/>
    <w:link w:val="SpecHeading4A"/>
    <w:rsid w:val="00CA6731"/>
    <w:rPr>
      <w:rFonts w:ascii="Arial" w:hAnsi="Arial"/>
      <w:sz w:val="22"/>
      <w:szCs w:val="24"/>
      <w:lang w:val="en-US" w:eastAsia="en-US" w:bidi="ar-SA"/>
    </w:rPr>
  </w:style>
  <w:style w:type="character" w:customStyle="1" w:styleId="SpecHeading51Char">
    <w:name w:val="Spec: Heading 5 [1.] Char"/>
    <w:link w:val="SpecHeading51"/>
    <w:rsid w:val="00CA6731"/>
    <w:rPr>
      <w:rFonts w:ascii="Arial" w:hAnsi="Arial"/>
      <w:sz w:val="22"/>
      <w:szCs w:val="24"/>
      <w:lang w:val="en-US" w:eastAsia="en-US" w:bidi="ar-SA"/>
    </w:rPr>
  </w:style>
  <w:style w:type="paragraph" w:customStyle="1" w:styleId="SpecSectiontitle">
    <w:name w:val="Spec: Section title"/>
    <w:basedOn w:val="Normal"/>
    <w:next w:val="Normal"/>
    <w:rsid w:val="00E8657E"/>
    <w:pPr>
      <w:spacing w:before="250" w:after="500"/>
      <w:jc w:val="center"/>
      <w:outlineLvl w:val="0"/>
    </w:pPr>
    <w:rPr>
      <w:b/>
    </w:rPr>
  </w:style>
  <w:style w:type="paragraph" w:customStyle="1" w:styleId="SpecDocument">
    <w:name w:val="Spec: Document"/>
    <w:basedOn w:val="Normal"/>
    <w:next w:val="Normal"/>
    <w:rsid w:val="00E8657E"/>
    <w:pPr>
      <w:spacing w:before="500" w:after="500"/>
      <w:jc w:val="center"/>
      <w:outlineLvl w:val="0"/>
    </w:pPr>
    <w:rPr>
      <w:b/>
    </w:rPr>
  </w:style>
  <w:style w:type="paragraph" w:customStyle="1" w:styleId="SpecHeading1">
    <w:name w:val="Spec: Heading 1"/>
    <w:basedOn w:val="Normal"/>
    <w:next w:val="Normal"/>
    <w:rsid w:val="00CA6731"/>
    <w:pPr>
      <w:numPr>
        <w:numId w:val="14"/>
      </w:numPr>
      <w:spacing w:before="500" w:after="250"/>
      <w:jc w:val="center"/>
      <w:outlineLvl w:val="0"/>
    </w:pPr>
    <w:rPr>
      <w:b/>
    </w:rPr>
  </w:style>
  <w:style w:type="paragraph" w:customStyle="1" w:styleId="SpecHeading8a">
    <w:name w:val="Spec: Heading 8[a)]"/>
    <w:basedOn w:val="Normal"/>
    <w:next w:val="Normal"/>
    <w:rsid w:val="00CA6731"/>
    <w:pPr>
      <w:numPr>
        <w:ilvl w:val="7"/>
        <w:numId w:val="14"/>
      </w:numPr>
      <w:tabs>
        <w:tab w:val="left" w:pos="2347"/>
      </w:tabs>
    </w:pPr>
  </w:style>
  <w:style w:type="paragraph" w:styleId="BalloonText">
    <w:name w:val="Balloon Text"/>
    <w:basedOn w:val="Normal"/>
    <w:link w:val="BalloonTextChar"/>
    <w:rsid w:val="00BC7C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7C18"/>
    <w:rPr>
      <w:rFonts w:ascii="Tahoma" w:hAnsi="Tahoma" w:cs="Tahoma"/>
      <w:sz w:val="16"/>
      <w:szCs w:val="16"/>
    </w:rPr>
  </w:style>
  <w:style w:type="character" w:styleId="Mention">
    <w:name w:val="Mention"/>
    <w:basedOn w:val="DefaultParagraphFont"/>
    <w:uiPriority w:val="99"/>
    <w:semiHidden/>
    <w:unhideWhenUsed/>
    <w:rsid w:val="008E7ADB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CF53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ckmanedgesystems.com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ickmanedgesystems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pri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mglobal.co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y\Documents\DATA\Guide%20Spec%20Templates\Guide%20Spec%20Template%206-14-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C4B28-2231-46C3-8F40-D2D91D5AA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C:\Users\Gary\Documents\DATA\Guide Spec Templates\Guide Spec Template 6-14-16.dotx</Template>
  <TotalTime>36</TotalTime>
  <Pages>8</Pages>
  <Words>1657</Words>
  <Characters>9445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OMG TerminEdge Fascia System</vt:lpstr>
    </vt:vector>
  </TitlesOfParts>
  <Company>OMG EdgeSystems</Company>
  <LinksUpToDate>false</LinksUpToDate>
  <CharactersWithSpaces>11080</CharactersWithSpaces>
  <SharedDoc>false</SharedDoc>
  <HLinks>
    <vt:vector size="12" baseType="variant">
      <vt:variant>
        <vt:i4>2293771</vt:i4>
      </vt:variant>
      <vt:variant>
        <vt:i4>3</vt:i4>
      </vt:variant>
      <vt:variant>
        <vt:i4>0</vt:i4>
      </vt:variant>
      <vt:variant>
        <vt:i4>5</vt:i4>
      </vt:variant>
      <vt:variant>
        <vt:lpwstr>mailto:bbb@aaaa.com</vt:lpwstr>
      </vt:variant>
      <vt:variant>
        <vt:lpwstr/>
      </vt:variant>
      <vt:variant>
        <vt:i4>4522078</vt:i4>
      </vt:variant>
      <vt:variant>
        <vt:i4>0</vt:i4>
      </vt:variant>
      <vt:variant>
        <vt:i4>0</vt:i4>
      </vt:variant>
      <vt:variant>
        <vt:i4>5</vt:i4>
      </vt:variant>
      <vt:variant>
        <vt:lpwstr>http://www.aaaa.com/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OMG TerminEdge Fascia System</dc:title>
  <dc:subject>Guide Specification</dc:subject>
  <dc:creator>Gary Schuman</dc:creator>
  <cp:lastModifiedBy>Eric Berna</cp:lastModifiedBy>
  <cp:revision>8</cp:revision>
  <cp:lastPrinted>2016-06-17T19:57:00Z</cp:lastPrinted>
  <dcterms:created xsi:type="dcterms:W3CDTF">2019-04-18T19:07:00Z</dcterms:created>
  <dcterms:modified xsi:type="dcterms:W3CDTF">2021-02-11T22:59:00Z</dcterms:modified>
</cp:coreProperties>
</file>